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AD" w:rsidRDefault="009311BC" w:rsidP="0032378E">
      <w:pPr>
        <w:spacing w:line="240" w:lineRule="exact"/>
        <w:ind w:right="5103"/>
        <w:rPr>
          <w:b/>
          <w:bCs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501DAC" wp14:editId="708F2F8A">
                <wp:simplePos x="0" y="0"/>
                <wp:positionH relativeFrom="page">
                  <wp:posOffset>5306060</wp:posOffset>
                </wp:positionH>
                <wp:positionV relativeFrom="page">
                  <wp:posOffset>2790825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44" w:rsidRPr="00536A81" w:rsidRDefault="00346C1D" w:rsidP="00536A81">
                            <w:pPr>
                              <w:jc w:val="center"/>
                            </w:pPr>
                            <w:r>
                              <w:t>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01DA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19.7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8t1Uo4QAAAAwB&#10;AAAPAAAAAAAAAAAAAAAAAAkFAABkcnMvZG93bnJldi54bWxQSwUGAAAAAAQABADzAAAAFwYAAAAA&#10;" filled="f" stroked="f">
                <v:textbox inset="0,0,0,0">
                  <w:txbxContent>
                    <w:p w:rsidR="006D3744" w:rsidRPr="00536A81" w:rsidRDefault="00346C1D" w:rsidP="00536A81">
                      <w:pPr>
                        <w:jc w:val="center"/>
                      </w:pPr>
                      <w:r>
                        <w:t>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5B38B4A9" wp14:editId="297795BB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44" w:rsidRPr="00C06726" w:rsidRDefault="00346C1D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6D3744" w:rsidRPr="00C06726" w:rsidRDefault="00346C1D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4BF1" w:rsidRPr="005D4BF1">
        <w:rPr>
          <w:b/>
          <w:bCs/>
          <w:noProof/>
        </w:rPr>
        <w:t>О</w:t>
      </w:r>
      <w:r w:rsidR="009523AD">
        <w:rPr>
          <w:b/>
          <w:bCs/>
          <w:noProof/>
        </w:rPr>
        <w:t xml:space="preserve"> внесении изменений в решение</w:t>
      </w:r>
    </w:p>
    <w:p w:rsidR="009523AD" w:rsidRDefault="0027743B" w:rsidP="0032378E">
      <w:pPr>
        <w:spacing w:after="480" w:line="240" w:lineRule="exact"/>
        <w:ind w:right="5103"/>
        <w:rPr>
          <w:b/>
          <w:bCs/>
          <w:noProof/>
        </w:rPr>
      </w:pPr>
      <w:r w:rsidRPr="0027743B">
        <w:rPr>
          <w:b/>
          <w:bCs/>
          <w:noProof/>
        </w:rPr>
        <w:t>Совета депутатов</w:t>
      </w:r>
      <w:r w:rsidR="00435CE0">
        <w:rPr>
          <w:b/>
          <w:bCs/>
          <w:noProof/>
        </w:rPr>
        <w:t xml:space="preserve"> Фроловского сельского поселения</w:t>
      </w:r>
      <w:r w:rsidRPr="0027743B">
        <w:rPr>
          <w:b/>
          <w:bCs/>
          <w:noProof/>
        </w:rPr>
        <w:t xml:space="preserve"> от 13.12.2021  № 230 «О бюджете муниципального образования Фроловского сельского поселения на 2022 год и плановый период 2023-2024 годов»</w:t>
      </w:r>
    </w:p>
    <w:p w:rsidR="005D4BF1" w:rsidRPr="005D4BF1" w:rsidRDefault="00F52946" w:rsidP="005D4BF1">
      <w:pPr>
        <w:autoSpaceDE w:val="0"/>
        <w:autoSpaceDN w:val="0"/>
        <w:adjustRightInd w:val="0"/>
        <w:ind w:firstLine="709"/>
        <w:jc w:val="both"/>
      </w:pPr>
      <w:r>
        <w:t>На основании части 1 статьи 6 Закона Пермского края от 29.04.2022 №75-ПК «Об образовании нового муниципального образования Пермский муниципальный округ Пермского края»</w:t>
      </w:r>
    </w:p>
    <w:p w:rsidR="005D4BF1" w:rsidRPr="005D4BF1" w:rsidRDefault="005D4BF1" w:rsidP="005D4BF1">
      <w:pPr>
        <w:autoSpaceDE w:val="0"/>
        <w:autoSpaceDN w:val="0"/>
        <w:adjustRightInd w:val="0"/>
        <w:ind w:firstLine="709"/>
        <w:jc w:val="both"/>
      </w:pPr>
      <w:r w:rsidRPr="005D4BF1">
        <w:t>Дума Пермского муниципального округа Пермского края РЕШАЕТ:</w:t>
      </w:r>
    </w:p>
    <w:p w:rsidR="00B459E3" w:rsidRDefault="0032378E" w:rsidP="00B459E3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B459E3">
        <w:t>Внести в решение Совета депутатов Фроловского сельского поселения от 13.12.2021 г № 230 «О бюджете муниципального образования Фроловского сельского поселения на 2022 год и плановый период 2023-2024 годы» следующие изменения:</w:t>
      </w:r>
    </w:p>
    <w:p w:rsidR="00B459E3" w:rsidRDefault="0032378E" w:rsidP="00B459E3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B459E3">
        <w:t>В подпункте 1 пункта 1 цифру «</w:t>
      </w:r>
      <w:r>
        <w:t xml:space="preserve">63 940,87» заменить на цифру </w:t>
      </w:r>
      <w:r w:rsidR="00B459E3">
        <w:t>«63</w:t>
      </w:r>
      <w:r>
        <w:t> </w:t>
      </w:r>
      <w:r w:rsidR="00B459E3">
        <w:t>166,61»;</w:t>
      </w:r>
    </w:p>
    <w:p w:rsidR="00B459E3" w:rsidRDefault="00B459E3" w:rsidP="00B459E3">
      <w:pPr>
        <w:autoSpaceDE w:val="0"/>
        <w:autoSpaceDN w:val="0"/>
        <w:adjustRightInd w:val="0"/>
        <w:ind w:firstLine="709"/>
        <w:jc w:val="both"/>
      </w:pPr>
      <w:r>
        <w:t xml:space="preserve">1.2. В подпункте 2 пункта 1 цифру «61 640,87» заменить на цифру </w:t>
      </w:r>
      <w:r w:rsidR="0032378E">
        <w:t>«60 </w:t>
      </w:r>
      <w:r>
        <w:t>866,61»;</w:t>
      </w:r>
    </w:p>
    <w:p w:rsidR="00B459E3" w:rsidRDefault="0032378E" w:rsidP="00B459E3">
      <w:pPr>
        <w:autoSpaceDE w:val="0"/>
        <w:autoSpaceDN w:val="0"/>
        <w:adjustRightInd w:val="0"/>
        <w:ind w:firstLine="709"/>
        <w:jc w:val="both"/>
      </w:pPr>
      <w:r>
        <w:t xml:space="preserve">1.3. </w:t>
      </w:r>
      <w:r w:rsidR="00B459E3">
        <w:t>В пункте 13 цифру «57 591,11» заменить на цифру «56 95</w:t>
      </w:r>
      <w:r w:rsidR="005F553F">
        <w:t>1</w:t>
      </w:r>
      <w:r w:rsidR="00B459E3">
        <w:t>,</w:t>
      </w:r>
      <w:r w:rsidR="005F553F">
        <w:t>52</w:t>
      </w:r>
      <w:r w:rsidR="00B459E3">
        <w:t>»;</w:t>
      </w:r>
    </w:p>
    <w:p w:rsidR="00B459E3" w:rsidRDefault="0032378E" w:rsidP="00B459E3">
      <w:pPr>
        <w:autoSpaceDE w:val="0"/>
        <w:autoSpaceDN w:val="0"/>
        <w:adjustRightInd w:val="0"/>
        <w:ind w:firstLine="709"/>
        <w:jc w:val="both"/>
      </w:pPr>
      <w:r>
        <w:t xml:space="preserve">1.4. </w:t>
      </w:r>
      <w:r w:rsidR="00B459E3">
        <w:t>В пункте 14 цифру «13 951,24» заменить на цифру «</w:t>
      </w:r>
      <w:r>
        <w:t xml:space="preserve">12 </w:t>
      </w:r>
      <w:r w:rsidR="00C24A24">
        <w:t>539,44</w:t>
      </w:r>
      <w:r w:rsidR="00B459E3">
        <w:t>»;</w:t>
      </w:r>
    </w:p>
    <w:p w:rsidR="006147E9" w:rsidRDefault="0032378E" w:rsidP="002C7FE6">
      <w:pPr>
        <w:autoSpaceDE w:val="0"/>
        <w:autoSpaceDN w:val="0"/>
        <w:adjustRightInd w:val="0"/>
        <w:ind w:left="1276" w:hanging="567"/>
        <w:jc w:val="both"/>
      </w:pPr>
      <w:r>
        <w:t xml:space="preserve">1.5. </w:t>
      </w:r>
      <w:r w:rsidR="006147E9">
        <w:t xml:space="preserve">В пункт </w:t>
      </w:r>
      <w:r w:rsidR="006147E9" w:rsidRPr="006147E9">
        <w:t>11</w:t>
      </w:r>
      <w:r w:rsidR="006147E9">
        <w:t xml:space="preserve"> цифр</w:t>
      </w:r>
      <w:r w:rsidR="00F52946">
        <w:t>ы</w:t>
      </w:r>
      <w:r w:rsidR="006147E9">
        <w:t xml:space="preserve"> «</w:t>
      </w:r>
      <w:r w:rsidR="006147E9" w:rsidRPr="006147E9">
        <w:t>200,0</w:t>
      </w:r>
      <w:r w:rsidR="006147E9">
        <w:t>»</w:t>
      </w:r>
      <w:r w:rsidR="006147E9" w:rsidRPr="006147E9">
        <w:t xml:space="preserve"> </w:t>
      </w:r>
      <w:r w:rsidR="006147E9">
        <w:t>заменить</w:t>
      </w:r>
      <w:r w:rsidR="006147E9" w:rsidRPr="006147E9">
        <w:t xml:space="preserve"> на </w:t>
      </w:r>
      <w:r w:rsidR="006147E9">
        <w:t>цифр</w:t>
      </w:r>
      <w:r w:rsidR="00F52946">
        <w:t>ы</w:t>
      </w:r>
      <w:r w:rsidR="006147E9">
        <w:t xml:space="preserve"> «</w:t>
      </w:r>
      <w:r w:rsidR="006147E9" w:rsidRPr="006147E9">
        <w:t>0,0</w:t>
      </w:r>
      <w:r w:rsidR="006147E9">
        <w:t>»;</w:t>
      </w:r>
    </w:p>
    <w:p w:rsidR="00B459E3" w:rsidRDefault="00B459E3" w:rsidP="00B459E3">
      <w:pPr>
        <w:autoSpaceDE w:val="0"/>
        <w:autoSpaceDN w:val="0"/>
        <w:adjustRightInd w:val="0"/>
        <w:ind w:firstLine="709"/>
        <w:jc w:val="both"/>
      </w:pPr>
      <w:r>
        <w:t>1.</w:t>
      </w:r>
      <w:r w:rsidR="006147E9">
        <w:t>6</w:t>
      </w:r>
      <w:r w:rsidR="0032378E">
        <w:t xml:space="preserve">. </w:t>
      </w:r>
      <w:r>
        <w:t>В приложение 2 «Доходы бюджета Фроловского сельского поселения на 2022 год» согласно приложения 1;</w:t>
      </w:r>
    </w:p>
    <w:p w:rsidR="00B459E3" w:rsidRDefault="00B459E3" w:rsidP="00B459E3">
      <w:pPr>
        <w:autoSpaceDE w:val="0"/>
        <w:autoSpaceDN w:val="0"/>
        <w:adjustRightInd w:val="0"/>
        <w:ind w:firstLine="709"/>
        <w:jc w:val="both"/>
      </w:pPr>
      <w:r>
        <w:t>1.</w:t>
      </w:r>
      <w:r w:rsidR="006147E9">
        <w:t>7</w:t>
      </w:r>
      <w:r w:rsidR="0032378E">
        <w:t xml:space="preserve">. </w:t>
      </w:r>
      <w:r w:rsidR="00B90E64">
        <w:t>П</w:t>
      </w:r>
      <w:r>
        <w:t xml:space="preserve">риложение </w:t>
      </w:r>
      <w:r w:rsidR="00B90E64">
        <w:t xml:space="preserve">2, </w:t>
      </w:r>
      <w:r>
        <w:t>6</w:t>
      </w:r>
      <w:r w:rsidR="00B90E64">
        <w:t>, 8, 10, 11, к решению изложить в но</w:t>
      </w:r>
      <w:r w:rsidR="003A70CD">
        <w:t>вой редакции согласно приложения</w:t>
      </w:r>
      <w:r w:rsidR="00B90E64">
        <w:t xml:space="preserve"> 1, 2, 3, 4, 5, 6</w:t>
      </w:r>
      <w:r>
        <w:t xml:space="preserve"> </w:t>
      </w:r>
      <w:r w:rsidR="00B90E64">
        <w:t>к решению.</w:t>
      </w:r>
    </w:p>
    <w:p w:rsidR="005D4BF1" w:rsidRPr="005D4BF1" w:rsidRDefault="00200135" w:rsidP="005D4BF1">
      <w:pPr>
        <w:autoSpaceDE w:val="0"/>
        <w:autoSpaceDN w:val="0"/>
        <w:adjustRightInd w:val="0"/>
        <w:ind w:firstLine="709"/>
        <w:jc w:val="both"/>
      </w:pPr>
      <w:r w:rsidRPr="002A3BCB">
        <w:t>2</w:t>
      </w:r>
      <w:r w:rsidR="005D4BF1" w:rsidRPr="002A3BCB">
        <w:t>. Настоящее решение вступает в силу со дня его официального опубликования</w:t>
      </w:r>
      <w:r w:rsidRPr="002A3BCB">
        <w:t xml:space="preserve"> в бюллетене муниципального образования «Пермский муниципальный округ»</w:t>
      </w:r>
      <w:r w:rsidR="005D4BF1" w:rsidRPr="002A3BCB">
        <w:t>.</w:t>
      </w:r>
    </w:p>
    <w:p w:rsidR="005D4BF1" w:rsidRPr="005D4BF1" w:rsidRDefault="005D4BF1" w:rsidP="005D4B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2378E" w:rsidRPr="009E4586" w:rsidRDefault="0032378E" w:rsidP="0032378E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32378E" w:rsidRPr="009E4586" w:rsidRDefault="0032378E" w:rsidP="0032378E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32378E" w:rsidRPr="009E4586" w:rsidRDefault="0032378E" w:rsidP="0032378E">
      <w:pPr>
        <w:rPr>
          <w:szCs w:val="28"/>
        </w:rPr>
      </w:pPr>
      <w:r>
        <w:rPr>
          <w:szCs w:val="28"/>
        </w:rPr>
        <w:t>Глава</w:t>
      </w:r>
      <w:r w:rsidRPr="009E4586">
        <w:rPr>
          <w:szCs w:val="28"/>
        </w:rPr>
        <w:t xml:space="preserve"> муниципального округа -</w:t>
      </w:r>
    </w:p>
    <w:p w:rsidR="0032378E" w:rsidRPr="009E4586" w:rsidRDefault="0032378E" w:rsidP="0032378E">
      <w:pPr>
        <w:rPr>
          <w:szCs w:val="28"/>
        </w:rPr>
      </w:pPr>
      <w:r>
        <w:rPr>
          <w:szCs w:val="28"/>
        </w:rPr>
        <w:t>глава</w:t>
      </w:r>
      <w:r w:rsidRPr="009E4586">
        <w:rPr>
          <w:szCs w:val="28"/>
        </w:rPr>
        <w:t xml:space="preserve"> администрации Пермского</w:t>
      </w:r>
    </w:p>
    <w:p w:rsidR="0032378E" w:rsidRPr="009E4586" w:rsidRDefault="0032378E" w:rsidP="0032378E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540"/>
        <w:gridCol w:w="2736"/>
        <w:gridCol w:w="5699"/>
        <w:gridCol w:w="1138"/>
      </w:tblGrid>
      <w:tr w:rsidR="008B20FB" w:rsidRPr="008B20FB" w:rsidTr="0032378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0FB" w:rsidRPr="008B20FB" w:rsidRDefault="008B20FB" w:rsidP="0032378E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Приложение 1</w:t>
            </w:r>
          </w:p>
        </w:tc>
      </w:tr>
      <w:tr w:rsidR="008B20FB" w:rsidRPr="008B20FB" w:rsidTr="0032378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к решению Думы Пермского муниципального округа</w:t>
            </w:r>
          </w:p>
        </w:tc>
      </w:tr>
      <w:tr w:rsidR="008B20FB" w:rsidRPr="008B20FB" w:rsidTr="008B20FB">
        <w:trPr>
          <w:trHeight w:val="255"/>
        </w:trPr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C1D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 xml:space="preserve">от </w:t>
            </w:r>
            <w:r w:rsidR="00346C1D">
              <w:rPr>
                <w:sz w:val="20"/>
              </w:rPr>
              <w:t>22.12.2022</w:t>
            </w:r>
            <w:r w:rsidRPr="008B20FB">
              <w:rPr>
                <w:sz w:val="20"/>
              </w:rPr>
              <w:t xml:space="preserve"> №</w:t>
            </w:r>
            <w:r w:rsidR="00346C1D">
              <w:rPr>
                <w:sz w:val="20"/>
              </w:rPr>
              <w:t xml:space="preserve"> 83</w:t>
            </w:r>
          </w:p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 xml:space="preserve">  </w:t>
            </w:r>
          </w:p>
        </w:tc>
      </w:tr>
      <w:tr w:rsidR="008B20FB" w:rsidRPr="008B20FB" w:rsidTr="008B20FB">
        <w:trPr>
          <w:trHeight w:val="315"/>
        </w:trPr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4"/>
                <w:szCs w:val="24"/>
              </w:rPr>
            </w:pPr>
            <w:r w:rsidRPr="008B20FB">
              <w:rPr>
                <w:b/>
                <w:bCs/>
                <w:sz w:val="24"/>
                <w:szCs w:val="24"/>
              </w:rPr>
              <w:t>Изменения в доходы бюджета Фроловского сельского поселения на 2022 год</w:t>
            </w:r>
          </w:p>
        </w:tc>
      </w:tr>
      <w:tr w:rsidR="008B20FB" w:rsidRPr="008B20FB" w:rsidTr="008B20F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B20FB" w:rsidRPr="008B20FB" w:rsidTr="008B20FB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16"/>
                <w:szCs w:val="16"/>
              </w:rPr>
            </w:pPr>
            <w:r w:rsidRPr="008B20FB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16"/>
                <w:szCs w:val="16"/>
              </w:rPr>
            </w:pPr>
            <w:r w:rsidRPr="008B20FB">
              <w:rPr>
                <w:sz w:val="16"/>
                <w:szCs w:val="16"/>
              </w:rPr>
              <w:t>Наименование кода дохода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378E" w:rsidRDefault="008B20FB" w:rsidP="0032378E">
            <w:pPr>
              <w:jc w:val="center"/>
              <w:rPr>
                <w:sz w:val="16"/>
                <w:szCs w:val="16"/>
              </w:rPr>
            </w:pPr>
            <w:r w:rsidRPr="008B20FB">
              <w:rPr>
                <w:sz w:val="16"/>
                <w:szCs w:val="16"/>
              </w:rPr>
              <w:t xml:space="preserve">Сумма </w:t>
            </w:r>
          </w:p>
          <w:p w:rsidR="008B20FB" w:rsidRPr="008B20FB" w:rsidRDefault="0032378E" w:rsidP="00323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8B20FB" w:rsidRPr="008B20FB">
              <w:rPr>
                <w:sz w:val="16"/>
                <w:szCs w:val="16"/>
              </w:rPr>
              <w:t>ыс. руб.</w:t>
            </w:r>
          </w:p>
        </w:tc>
      </w:tr>
      <w:tr w:rsidR="008B20FB" w:rsidRPr="008B20FB" w:rsidTr="008B20FB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1 00 00000 00 0000 000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-1266,64</w:t>
            </w:r>
          </w:p>
        </w:tc>
      </w:tr>
      <w:tr w:rsidR="008B20FB" w:rsidRPr="008B20FB" w:rsidTr="008B20FB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1 01 00000 00 0000 000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-266,64</w:t>
            </w:r>
          </w:p>
        </w:tc>
      </w:tr>
      <w:tr w:rsidR="008B20FB" w:rsidRPr="008B20FB" w:rsidTr="008B20F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1 01 02000 01 0000 110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Налог на доходы физических лиц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-266,64</w:t>
            </w:r>
          </w:p>
        </w:tc>
      </w:tr>
      <w:tr w:rsidR="008B20FB" w:rsidRPr="008B20FB" w:rsidTr="008B20FB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1 01 02010 01 0000 110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227/1 и 228 НК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-266,64</w:t>
            </w:r>
          </w:p>
        </w:tc>
      </w:tr>
      <w:tr w:rsidR="008B20FB" w:rsidRPr="008B20FB" w:rsidTr="008B20F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-1000,00</w:t>
            </w:r>
          </w:p>
        </w:tc>
      </w:tr>
      <w:tr w:rsidR="008B20FB" w:rsidRPr="008B20FB" w:rsidTr="008B20F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jc w:val="center"/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 xml:space="preserve">1 06 01000 00 0000 110 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-1000,00</w:t>
            </w:r>
          </w:p>
        </w:tc>
      </w:tr>
      <w:tr w:rsidR="008B20FB" w:rsidRPr="008B20FB" w:rsidTr="008B20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jc w:val="center"/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182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1 06 01030 10 0000 110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-1000,00</w:t>
            </w:r>
          </w:p>
        </w:tc>
      </w:tr>
      <w:tr w:rsidR="008B20FB" w:rsidRPr="008B20FB" w:rsidTr="008B20FB">
        <w:trPr>
          <w:trHeight w:val="3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20FB" w:rsidRPr="008B20FB" w:rsidRDefault="008B20FB" w:rsidP="008B20FB">
            <w:pPr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492,38</w:t>
            </w:r>
          </w:p>
        </w:tc>
      </w:tr>
      <w:tr w:rsidR="008B20FB" w:rsidRPr="008B20FB" w:rsidTr="008B20F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526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2 02 00000 00 0000 000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492,38</w:t>
            </w:r>
          </w:p>
        </w:tc>
      </w:tr>
      <w:tr w:rsidR="008B20FB" w:rsidRPr="008B20FB" w:rsidTr="008B20F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FB" w:rsidRPr="008B20FB" w:rsidRDefault="008B20FB" w:rsidP="008B20FB">
            <w:pPr>
              <w:jc w:val="center"/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526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2 02 20000 00 0000 150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478,78</w:t>
            </w:r>
          </w:p>
        </w:tc>
      </w:tr>
      <w:tr w:rsidR="008B20FB" w:rsidRPr="008B20FB" w:rsidTr="008B20FB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FB" w:rsidRPr="008B20FB" w:rsidRDefault="008B20FB" w:rsidP="008B20FB">
            <w:pPr>
              <w:jc w:val="center"/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526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2 02 29900 00 0000 150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478,78</w:t>
            </w:r>
          </w:p>
        </w:tc>
      </w:tr>
      <w:tr w:rsidR="008B20FB" w:rsidRPr="008B20FB" w:rsidTr="008B20F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FB" w:rsidRPr="008B20FB" w:rsidRDefault="008B20FB" w:rsidP="008B20FB">
            <w:pPr>
              <w:jc w:val="center"/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526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2 02 29900 10 0000 150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478,78</w:t>
            </w:r>
          </w:p>
        </w:tc>
      </w:tr>
      <w:tr w:rsidR="008B20FB" w:rsidRPr="008B20FB" w:rsidTr="008B20F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FB" w:rsidRPr="008B20FB" w:rsidRDefault="008B20FB" w:rsidP="008B20FB">
            <w:pPr>
              <w:jc w:val="center"/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526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2 02 30000 00 0000 150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Субвенции бюджетам субъектов и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13,60</w:t>
            </w:r>
          </w:p>
        </w:tc>
      </w:tr>
      <w:tr w:rsidR="008B20FB" w:rsidRPr="008B20FB" w:rsidTr="008B20F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FB" w:rsidRPr="008B20FB" w:rsidRDefault="008B20FB" w:rsidP="008B20FB">
            <w:pPr>
              <w:jc w:val="center"/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526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2 02 35118 00 0000 150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Субвенции бюджетам поселении на осуществление полномочии по первичному воинскому учету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13,60</w:t>
            </w:r>
          </w:p>
        </w:tc>
      </w:tr>
      <w:tr w:rsidR="008B20FB" w:rsidRPr="008B20FB" w:rsidTr="008B20F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FB" w:rsidRPr="008B20FB" w:rsidRDefault="008B20FB" w:rsidP="008B20FB">
            <w:pPr>
              <w:jc w:val="center"/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526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2 02 35118 10 0000 150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Субвенции бюджетам на осуществление полномочии по первичному воинскому учету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13,60</w:t>
            </w:r>
          </w:p>
        </w:tc>
      </w:tr>
      <w:tr w:rsidR="008B20FB" w:rsidRPr="008B20FB" w:rsidTr="008B20F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-774,26</w:t>
            </w:r>
          </w:p>
        </w:tc>
      </w:tr>
    </w:tbl>
    <w:p w:rsidR="003F3CC8" w:rsidRDefault="003F3CC8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908" w:type="dxa"/>
        <w:tblInd w:w="108" w:type="dxa"/>
        <w:tblLook w:val="04A0" w:firstRow="1" w:lastRow="0" w:firstColumn="1" w:lastColumn="0" w:noHBand="0" w:noVBand="1"/>
      </w:tblPr>
      <w:tblGrid>
        <w:gridCol w:w="1476"/>
        <w:gridCol w:w="776"/>
        <w:gridCol w:w="5916"/>
        <w:gridCol w:w="1740"/>
      </w:tblGrid>
      <w:tr w:rsidR="008B20FB" w:rsidRPr="008B20FB" w:rsidTr="00346C1D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20FB" w:rsidRPr="008B20FB" w:rsidRDefault="008B20FB" w:rsidP="008B20FB">
            <w:pPr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8B20FB" w:rsidRPr="008B20FB" w:rsidRDefault="008B20FB" w:rsidP="008B20FB">
            <w:pPr>
              <w:rPr>
                <w:sz w:val="20"/>
              </w:rPr>
            </w:pPr>
          </w:p>
        </w:tc>
        <w:tc>
          <w:tcPr>
            <w:tcW w:w="7656" w:type="dxa"/>
            <w:gridSpan w:val="2"/>
            <w:shd w:val="clear" w:color="000000" w:fill="FFFFFF"/>
            <w:noWrap/>
            <w:vAlign w:val="bottom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Приложение 2</w:t>
            </w:r>
          </w:p>
        </w:tc>
      </w:tr>
      <w:tr w:rsidR="008B20FB" w:rsidRPr="008B20FB" w:rsidTr="00346C1D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20FB" w:rsidRPr="008B20FB" w:rsidRDefault="008B20FB" w:rsidP="008B20FB">
            <w:pPr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8B20FB" w:rsidRPr="008B20FB" w:rsidRDefault="008B20FB" w:rsidP="008B20FB">
            <w:pPr>
              <w:rPr>
                <w:sz w:val="20"/>
              </w:rPr>
            </w:pPr>
          </w:p>
        </w:tc>
        <w:tc>
          <w:tcPr>
            <w:tcW w:w="7656" w:type="dxa"/>
            <w:gridSpan w:val="2"/>
            <w:shd w:val="clear" w:color="000000" w:fill="FFFFFF"/>
            <w:noWrap/>
            <w:vAlign w:val="bottom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к решению Думы Пермского муниципального округа</w:t>
            </w:r>
          </w:p>
        </w:tc>
      </w:tr>
      <w:tr w:rsidR="00346C1D" w:rsidRPr="008B20FB" w:rsidTr="00346C1D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6C1D" w:rsidRPr="008B20FB" w:rsidRDefault="00346C1D" w:rsidP="008B20FB">
            <w:pPr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346C1D" w:rsidRPr="008B20FB" w:rsidRDefault="00346C1D" w:rsidP="008B20FB">
            <w:pPr>
              <w:rPr>
                <w:sz w:val="20"/>
              </w:rPr>
            </w:pPr>
          </w:p>
        </w:tc>
        <w:tc>
          <w:tcPr>
            <w:tcW w:w="7656" w:type="dxa"/>
            <w:gridSpan w:val="2"/>
            <w:shd w:val="clear" w:color="000000" w:fill="FFFFFF"/>
            <w:noWrap/>
            <w:vAlign w:val="bottom"/>
          </w:tcPr>
          <w:p w:rsidR="00346C1D" w:rsidRDefault="00346C1D" w:rsidP="008B20FB">
            <w:pPr>
              <w:jc w:val="right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8B20FB">
              <w:rPr>
                <w:sz w:val="20"/>
              </w:rPr>
              <w:t>т</w:t>
            </w:r>
            <w:r>
              <w:rPr>
                <w:sz w:val="20"/>
              </w:rPr>
              <w:t xml:space="preserve"> 22.12.2022 </w:t>
            </w:r>
            <w:r w:rsidRPr="008B20FB">
              <w:rPr>
                <w:sz w:val="20"/>
              </w:rPr>
              <w:t xml:space="preserve">№ </w:t>
            </w:r>
            <w:r>
              <w:rPr>
                <w:sz w:val="20"/>
              </w:rPr>
              <w:t>83</w:t>
            </w:r>
          </w:p>
          <w:p w:rsidR="00346C1D" w:rsidRPr="008B20FB" w:rsidRDefault="00346C1D" w:rsidP="008B20FB">
            <w:pPr>
              <w:jc w:val="right"/>
              <w:rPr>
                <w:sz w:val="20"/>
              </w:rPr>
            </w:pPr>
          </w:p>
        </w:tc>
      </w:tr>
      <w:tr w:rsidR="008B20FB" w:rsidRPr="008B20FB" w:rsidTr="008B20FB">
        <w:trPr>
          <w:trHeight w:val="915"/>
        </w:trPr>
        <w:tc>
          <w:tcPr>
            <w:tcW w:w="9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4"/>
                <w:szCs w:val="24"/>
              </w:rPr>
            </w:pPr>
            <w:r w:rsidRPr="008B20FB">
              <w:rPr>
                <w:b/>
                <w:bCs/>
                <w:sz w:val="24"/>
                <w:szCs w:val="24"/>
              </w:rPr>
              <w:t>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</w:t>
            </w:r>
          </w:p>
        </w:tc>
      </w:tr>
      <w:tr w:rsidR="008B20FB" w:rsidRPr="008B20FB" w:rsidTr="008B20FB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 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 </w:t>
            </w:r>
          </w:p>
        </w:tc>
      </w:tr>
      <w:tr w:rsidR="008B20FB" w:rsidRPr="008B20FB" w:rsidTr="008B20FB">
        <w:trPr>
          <w:trHeight w:val="25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ЦСР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ВР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Наименование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Сумма,</w:t>
            </w:r>
            <w:r>
              <w:rPr>
                <w:sz w:val="20"/>
              </w:rPr>
              <w:t xml:space="preserve"> </w:t>
            </w:r>
            <w:r w:rsidRPr="008B20FB">
              <w:rPr>
                <w:sz w:val="20"/>
              </w:rPr>
              <w:t>тыс.</w:t>
            </w:r>
            <w:r>
              <w:rPr>
                <w:sz w:val="20"/>
              </w:rPr>
              <w:t xml:space="preserve"> </w:t>
            </w:r>
            <w:r w:rsidRPr="008B20FB">
              <w:rPr>
                <w:sz w:val="20"/>
              </w:rPr>
              <w:t>руб.</w:t>
            </w:r>
          </w:p>
        </w:tc>
      </w:tr>
      <w:tr w:rsidR="008B20FB" w:rsidRPr="008B20FB" w:rsidTr="008B20FB">
        <w:trPr>
          <w:trHeight w:val="22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16"/>
                <w:szCs w:val="16"/>
              </w:rPr>
            </w:pPr>
            <w:r w:rsidRPr="008B20FB"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16"/>
                <w:szCs w:val="16"/>
              </w:rPr>
            </w:pPr>
            <w:r w:rsidRPr="008B20FB">
              <w:rPr>
                <w:sz w:val="16"/>
                <w:szCs w:val="16"/>
              </w:rPr>
              <w:t>2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16"/>
                <w:szCs w:val="16"/>
              </w:rPr>
            </w:pPr>
            <w:r w:rsidRPr="008B20FB">
              <w:rPr>
                <w:sz w:val="16"/>
                <w:szCs w:val="16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16"/>
                <w:szCs w:val="16"/>
              </w:rPr>
            </w:pPr>
            <w:r w:rsidRPr="008B20FB">
              <w:rPr>
                <w:sz w:val="16"/>
                <w:szCs w:val="16"/>
              </w:rPr>
              <w:t>4</w:t>
            </w:r>
          </w:p>
        </w:tc>
      </w:tr>
      <w:tr w:rsidR="008B20FB" w:rsidRPr="008B20FB" w:rsidTr="0032378E">
        <w:trPr>
          <w:trHeight w:val="58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32 0 00 00000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 xml:space="preserve">Муниципальная программа сельского поселения «Развитие сферы культуры»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478,78</w:t>
            </w:r>
          </w:p>
        </w:tc>
      </w:tr>
      <w:tr w:rsidR="008B20FB" w:rsidRPr="008B20FB" w:rsidTr="0032378E">
        <w:trPr>
          <w:trHeight w:val="76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32 0 01 00000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 xml:space="preserve">Основное мероприятие «Сохранение и развитие традиционной народной культуры, нематериального культурного наследия народов сельского поселения»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478,78</w:t>
            </w:r>
          </w:p>
        </w:tc>
      </w:tr>
      <w:tr w:rsidR="008B20FB" w:rsidRPr="008B20FB" w:rsidTr="0032378E">
        <w:trPr>
          <w:trHeight w:val="51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32 0 01 40050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478,78</w:t>
            </w:r>
          </w:p>
        </w:tc>
      </w:tr>
      <w:tr w:rsidR="008B20FB" w:rsidRPr="008B20FB" w:rsidTr="008B20FB">
        <w:trPr>
          <w:trHeight w:val="51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600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478,78</w:t>
            </w:r>
          </w:p>
        </w:tc>
      </w:tr>
      <w:tr w:rsidR="008B20FB" w:rsidRPr="008B20FB" w:rsidTr="0032378E">
        <w:trPr>
          <w:trHeight w:val="76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33 0 00 00000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 xml:space="preserve">Муниципальная программа сельского поселения «Обеспечение качественным жильем и услугами жилищно-коммунального хозяйства населения»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222,40</w:t>
            </w:r>
          </w:p>
        </w:tc>
      </w:tr>
      <w:tr w:rsidR="008B20FB" w:rsidRPr="008B20FB" w:rsidTr="0032378E">
        <w:trPr>
          <w:trHeight w:val="57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33 0 02 00000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 xml:space="preserve">Основное мероприятие «Содержание и ремонт объектов коммунально-инженерной инфраструктуры»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222,40</w:t>
            </w:r>
          </w:p>
        </w:tc>
      </w:tr>
      <w:tr w:rsidR="008B20FB" w:rsidRPr="008B20FB" w:rsidTr="0032378E">
        <w:trPr>
          <w:trHeight w:val="82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33 0 02 4Ж010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222,40</w:t>
            </w:r>
          </w:p>
        </w:tc>
      </w:tr>
      <w:tr w:rsidR="008B20FB" w:rsidRPr="008B20FB" w:rsidTr="008B20FB">
        <w:trPr>
          <w:trHeight w:val="51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200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222,40</w:t>
            </w:r>
          </w:p>
        </w:tc>
      </w:tr>
      <w:tr w:rsidR="008B20FB" w:rsidRPr="008B20FB" w:rsidTr="0032378E">
        <w:trPr>
          <w:trHeight w:val="51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20FB">
              <w:rPr>
                <w:b/>
                <w:bCs/>
                <w:color w:val="000000"/>
                <w:sz w:val="20"/>
              </w:rPr>
              <w:t>34 0 00 00000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FB" w:rsidRPr="008B20FB" w:rsidRDefault="008B20FB" w:rsidP="008B20FB">
            <w:pPr>
              <w:rPr>
                <w:b/>
                <w:bCs/>
                <w:color w:val="000000"/>
                <w:sz w:val="20"/>
              </w:rPr>
            </w:pPr>
            <w:r w:rsidRPr="008B20FB">
              <w:rPr>
                <w:b/>
                <w:bCs/>
                <w:color w:val="000000"/>
                <w:sz w:val="20"/>
              </w:rPr>
              <w:t xml:space="preserve">Муниципальная программа сельского поселения «Развитие  дорожного хозяйства и благоустройство сельского поселения»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-1 182,06</w:t>
            </w:r>
          </w:p>
        </w:tc>
      </w:tr>
      <w:tr w:rsidR="008B20FB" w:rsidRPr="008B20FB" w:rsidTr="0032378E">
        <w:trPr>
          <w:trHeight w:val="39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34 1 00 00000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 xml:space="preserve">Подпрограмма  «Обеспечение сохранности автомобильных дорог»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-989,89</w:t>
            </w:r>
          </w:p>
        </w:tc>
      </w:tr>
      <w:tr w:rsidR="008B20FB" w:rsidRPr="008B20FB" w:rsidTr="0032378E">
        <w:trPr>
          <w:trHeight w:val="51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34 1 01 00000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 xml:space="preserve">Основное мероприятие «Приведение в нормативное состояние автомобильных дорог»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-989,89</w:t>
            </w:r>
          </w:p>
        </w:tc>
      </w:tr>
      <w:tr w:rsidR="008B20FB" w:rsidRPr="008B20FB" w:rsidTr="0032378E">
        <w:trPr>
          <w:trHeight w:val="51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34 1 01 4Д010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-989,89</w:t>
            </w:r>
          </w:p>
        </w:tc>
      </w:tr>
      <w:tr w:rsidR="008B20FB" w:rsidRPr="008B20FB" w:rsidTr="008B20FB">
        <w:trPr>
          <w:trHeight w:val="51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200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-989,89</w:t>
            </w:r>
          </w:p>
        </w:tc>
      </w:tr>
      <w:tr w:rsidR="008B20FB" w:rsidRPr="008B20FB" w:rsidTr="0032378E">
        <w:trPr>
          <w:trHeight w:val="34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34 2 00 00000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Подпрограмма «Благоустройство территории»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-192,17</w:t>
            </w:r>
          </w:p>
        </w:tc>
      </w:tr>
      <w:tr w:rsidR="008B20FB" w:rsidRPr="008B20FB" w:rsidTr="0032378E">
        <w:trPr>
          <w:trHeight w:val="34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34 2 01 00000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Основное мероприятие «Благоустройство»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-192,17</w:t>
            </w:r>
          </w:p>
        </w:tc>
      </w:tr>
      <w:tr w:rsidR="008B20FB" w:rsidRPr="008B20FB" w:rsidTr="0032378E">
        <w:trPr>
          <w:trHeight w:val="25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34 2 01 4Д 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-192,17</w:t>
            </w:r>
          </w:p>
        </w:tc>
      </w:tr>
      <w:tr w:rsidR="008B20FB" w:rsidRPr="008B20FB" w:rsidTr="008B20FB">
        <w:trPr>
          <w:trHeight w:val="51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200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-192,17</w:t>
            </w:r>
          </w:p>
        </w:tc>
      </w:tr>
      <w:tr w:rsidR="008B20FB" w:rsidRPr="008B20FB" w:rsidTr="0032378E">
        <w:trPr>
          <w:trHeight w:val="52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36 0 00 00000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 xml:space="preserve">Муниципальная программа сельского поселения «Совершенствование муниципального управления»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-158,71</w:t>
            </w:r>
          </w:p>
        </w:tc>
      </w:tr>
      <w:tr w:rsidR="008B20FB" w:rsidRPr="008B20FB" w:rsidTr="0032378E">
        <w:trPr>
          <w:trHeight w:val="52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 xml:space="preserve">36 0 04 00000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Основное мероприятие «Управление муниципальным имуществом сельского поселения»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-172,31</w:t>
            </w:r>
          </w:p>
        </w:tc>
      </w:tr>
      <w:tr w:rsidR="008B20FB" w:rsidRPr="008B20FB" w:rsidTr="0032378E">
        <w:trPr>
          <w:trHeight w:val="90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36 0 04 4М050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-172,31</w:t>
            </w:r>
          </w:p>
        </w:tc>
      </w:tr>
      <w:tr w:rsidR="008B20FB" w:rsidRPr="008B20FB" w:rsidTr="008B20FB">
        <w:trPr>
          <w:trHeight w:val="61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200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-172,31</w:t>
            </w:r>
          </w:p>
        </w:tc>
      </w:tr>
      <w:tr w:rsidR="008B20FB" w:rsidRPr="008B20FB" w:rsidTr="0032378E">
        <w:trPr>
          <w:trHeight w:val="51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36 0 05 00000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13,60</w:t>
            </w:r>
          </w:p>
        </w:tc>
      </w:tr>
      <w:tr w:rsidR="008B20FB" w:rsidRPr="008B20FB" w:rsidTr="0032378E">
        <w:trPr>
          <w:trHeight w:val="51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36 0 05 51180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13,60</w:t>
            </w:r>
          </w:p>
        </w:tc>
      </w:tr>
      <w:tr w:rsidR="008B20FB" w:rsidRPr="008B20FB" w:rsidTr="008B20FB">
        <w:trPr>
          <w:trHeight w:val="106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100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  <w:r w:rsidRPr="008B20F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13,60</w:t>
            </w:r>
          </w:p>
        </w:tc>
      </w:tr>
      <w:tr w:rsidR="008B20FB" w:rsidRPr="008B20FB" w:rsidTr="0032378E">
        <w:trPr>
          <w:trHeight w:val="34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32378E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91 0 00 00000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-134,67</w:t>
            </w:r>
          </w:p>
        </w:tc>
      </w:tr>
      <w:tr w:rsidR="008B20FB" w:rsidRPr="008B20FB" w:rsidTr="0032378E">
        <w:trPr>
          <w:trHeight w:val="76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91 0 00 40060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65,33</w:t>
            </w:r>
          </w:p>
        </w:tc>
      </w:tr>
      <w:tr w:rsidR="008B20FB" w:rsidRPr="008B20FB" w:rsidTr="008B20FB">
        <w:trPr>
          <w:trHeight w:val="25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800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65,33</w:t>
            </w:r>
          </w:p>
        </w:tc>
      </w:tr>
      <w:tr w:rsidR="008B20FB" w:rsidRPr="008B20FB" w:rsidTr="008B20FB">
        <w:trPr>
          <w:trHeight w:val="25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91 0 00 4Н090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Резервный фонд администрации сельского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-200,00</w:t>
            </w:r>
          </w:p>
        </w:tc>
      </w:tr>
      <w:tr w:rsidR="008B20FB" w:rsidRPr="008B20FB" w:rsidTr="0032378E">
        <w:trPr>
          <w:trHeight w:val="25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800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Иные бюджетные ассигнования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-200,00</w:t>
            </w:r>
          </w:p>
        </w:tc>
      </w:tr>
      <w:tr w:rsidR="008B20FB" w:rsidRPr="008B20FB" w:rsidTr="0032378E">
        <w:trPr>
          <w:trHeight w:val="25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-774,26</w:t>
            </w:r>
          </w:p>
        </w:tc>
      </w:tr>
    </w:tbl>
    <w:p w:rsidR="008B20FB" w:rsidRDefault="008B20FB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642" w:type="dxa"/>
        <w:tblInd w:w="93" w:type="dxa"/>
        <w:tblLook w:val="04A0" w:firstRow="1" w:lastRow="0" w:firstColumn="1" w:lastColumn="0" w:noHBand="0" w:noVBand="1"/>
      </w:tblPr>
      <w:tblGrid>
        <w:gridCol w:w="960"/>
        <w:gridCol w:w="910"/>
        <w:gridCol w:w="1520"/>
        <w:gridCol w:w="900"/>
        <w:gridCol w:w="3805"/>
        <w:gridCol w:w="1547"/>
      </w:tblGrid>
      <w:tr w:rsidR="008B20FB" w:rsidRPr="008B20FB" w:rsidTr="003237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Приложение 3</w:t>
            </w:r>
          </w:p>
        </w:tc>
      </w:tr>
      <w:tr w:rsidR="008B20FB" w:rsidRPr="008B20FB" w:rsidTr="003237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к решению Думы Пермского муниципального округа</w:t>
            </w:r>
          </w:p>
        </w:tc>
      </w:tr>
      <w:tr w:rsidR="008B20FB" w:rsidRPr="008B20FB" w:rsidTr="003237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 xml:space="preserve">от </w:t>
            </w:r>
            <w:r w:rsidR="00346C1D">
              <w:rPr>
                <w:sz w:val="20"/>
              </w:rPr>
              <w:t>22.12.2022</w:t>
            </w:r>
            <w:r w:rsidRPr="008B20FB">
              <w:rPr>
                <w:sz w:val="20"/>
              </w:rPr>
              <w:t xml:space="preserve"> №</w:t>
            </w:r>
            <w:r w:rsidR="00346C1D">
              <w:rPr>
                <w:sz w:val="20"/>
              </w:rPr>
              <w:t xml:space="preserve"> 83</w:t>
            </w:r>
            <w:r w:rsidRPr="008B20FB">
              <w:rPr>
                <w:sz w:val="20"/>
              </w:rPr>
              <w:t xml:space="preserve">  </w:t>
            </w:r>
          </w:p>
        </w:tc>
      </w:tr>
      <w:tr w:rsidR="008B20FB" w:rsidRPr="008B20FB" w:rsidTr="003237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20FB" w:rsidRPr="008B20FB" w:rsidRDefault="008B20FB" w:rsidP="008B20FB">
            <w:pPr>
              <w:rPr>
                <w:sz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20FB" w:rsidRPr="008B20FB" w:rsidRDefault="008B20FB" w:rsidP="008B20FB">
            <w:pPr>
              <w:rPr>
                <w:sz w:val="20"/>
              </w:rPr>
            </w:pPr>
          </w:p>
        </w:tc>
      </w:tr>
      <w:tr w:rsidR="008B20FB" w:rsidRPr="008B20FB" w:rsidTr="008B20FB">
        <w:trPr>
          <w:trHeight w:val="315"/>
        </w:trPr>
        <w:tc>
          <w:tcPr>
            <w:tcW w:w="96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0FB" w:rsidRDefault="008B20FB" w:rsidP="008B20FB">
            <w:pPr>
              <w:jc w:val="center"/>
              <w:rPr>
                <w:b/>
                <w:bCs/>
                <w:sz w:val="24"/>
                <w:szCs w:val="24"/>
              </w:rPr>
            </w:pPr>
            <w:r w:rsidRPr="008B20FB">
              <w:rPr>
                <w:b/>
                <w:bCs/>
                <w:sz w:val="24"/>
                <w:szCs w:val="24"/>
              </w:rPr>
              <w:t>Изменения в ведомственную структура расходов бюджета на 2022 год</w:t>
            </w:r>
          </w:p>
          <w:p w:rsidR="00346C1D" w:rsidRPr="008B20FB" w:rsidRDefault="00346C1D" w:rsidP="008B20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20FB" w:rsidRPr="008B20FB" w:rsidTr="008B20F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Вед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16"/>
                <w:szCs w:val="16"/>
              </w:rPr>
            </w:pPr>
            <w:r w:rsidRPr="008B20FB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16"/>
                <w:szCs w:val="16"/>
              </w:rPr>
            </w:pPr>
            <w:r w:rsidRPr="008B20F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16"/>
                <w:szCs w:val="16"/>
              </w:rPr>
            </w:pPr>
            <w:r w:rsidRPr="008B20FB">
              <w:rPr>
                <w:sz w:val="16"/>
                <w:szCs w:val="16"/>
              </w:rPr>
              <w:t>Вид расходов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16"/>
                <w:szCs w:val="16"/>
              </w:rPr>
            </w:pPr>
            <w:r w:rsidRPr="008B20FB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16"/>
                <w:szCs w:val="16"/>
              </w:rPr>
            </w:pPr>
            <w:r w:rsidRPr="008B20FB">
              <w:rPr>
                <w:sz w:val="16"/>
                <w:szCs w:val="16"/>
              </w:rPr>
              <w:t xml:space="preserve"> Сумма, тыс.</w:t>
            </w:r>
            <w:r>
              <w:rPr>
                <w:sz w:val="16"/>
                <w:szCs w:val="16"/>
              </w:rPr>
              <w:t xml:space="preserve"> </w:t>
            </w:r>
            <w:r w:rsidRPr="008B20FB">
              <w:rPr>
                <w:sz w:val="16"/>
                <w:szCs w:val="16"/>
              </w:rPr>
              <w:t xml:space="preserve">руб. </w:t>
            </w:r>
          </w:p>
        </w:tc>
      </w:tr>
      <w:tr w:rsidR="008B20FB" w:rsidRPr="008B20FB" w:rsidTr="008B20FB">
        <w:trPr>
          <w:trHeight w:val="2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14"/>
                <w:szCs w:val="14"/>
              </w:rPr>
            </w:pPr>
            <w:r w:rsidRPr="008B20FB">
              <w:rPr>
                <w:sz w:val="14"/>
                <w:szCs w:val="1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14"/>
                <w:szCs w:val="14"/>
              </w:rPr>
            </w:pPr>
            <w:r w:rsidRPr="008B20FB">
              <w:rPr>
                <w:sz w:val="14"/>
                <w:szCs w:val="1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14"/>
                <w:szCs w:val="14"/>
              </w:rPr>
            </w:pPr>
            <w:r w:rsidRPr="008B20FB">
              <w:rPr>
                <w:sz w:val="14"/>
                <w:szCs w:val="14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14"/>
                <w:szCs w:val="14"/>
              </w:rPr>
            </w:pPr>
            <w:r w:rsidRPr="008B20FB">
              <w:rPr>
                <w:sz w:val="14"/>
                <w:szCs w:val="14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14"/>
                <w:szCs w:val="14"/>
              </w:rPr>
            </w:pPr>
            <w:r w:rsidRPr="008B20FB">
              <w:rPr>
                <w:sz w:val="14"/>
                <w:szCs w:val="14"/>
              </w:rPr>
              <w:t xml:space="preserve">5 </w:t>
            </w:r>
          </w:p>
        </w:tc>
      </w:tr>
      <w:tr w:rsidR="008B20FB" w:rsidRPr="008B20FB" w:rsidTr="0032378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526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Администрация Фроловского сельского поселения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-774,26</w:t>
            </w:r>
          </w:p>
        </w:tc>
      </w:tr>
      <w:tr w:rsidR="008B20FB" w:rsidRPr="008B20FB" w:rsidTr="003237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-306,98</w:t>
            </w:r>
          </w:p>
        </w:tc>
      </w:tr>
      <w:tr w:rsidR="008B20FB" w:rsidRPr="008B20FB" w:rsidTr="003237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 xml:space="preserve">Резервные фонды администрации сельского поселения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-200,00</w:t>
            </w:r>
          </w:p>
        </w:tc>
      </w:tr>
      <w:tr w:rsidR="008B20FB" w:rsidRPr="008B20FB" w:rsidTr="003237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91 0 00 00000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-200,00</w:t>
            </w:r>
          </w:p>
        </w:tc>
      </w:tr>
      <w:tr w:rsidR="008B20FB" w:rsidRPr="008B20FB" w:rsidTr="003237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 xml:space="preserve">91 0 00 4Н090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 xml:space="preserve">Резервные фонды администрации сельского поселения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-200,00</w:t>
            </w:r>
          </w:p>
        </w:tc>
      </w:tr>
      <w:tr w:rsidR="008B20FB" w:rsidRPr="008B20FB" w:rsidTr="003237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800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Иные бюджетные ассигнования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-200,00</w:t>
            </w:r>
          </w:p>
        </w:tc>
      </w:tr>
      <w:tr w:rsidR="008B20FB" w:rsidRPr="008B20FB" w:rsidTr="003237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-106,98</w:t>
            </w:r>
          </w:p>
        </w:tc>
      </w:tr>
      <w:tr w:rsidR="008B20FB" w:rsidRPr="008B20FB" w:rsidTr="0032378E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36 0 00 00000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 xml:space="preserve">Муниципальная программа сельского поселения «Совершенствование муниципального управления»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-172,31</w:t>
            </w:r>
          </w:p>
        </w:tc>
      </w:tr>
      <w:tr w:rsidR="008B20FB" w:rsidRPr="008B20FB" w:rsidTr="0032378E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36 0 04 4М050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-172,31</w:t>
            </w:r>
          </w:p>
        </w:tc>
      </w:tr>
      <w:tr w:rsidR="008B20FB" w:rsidRPr="008B20FB" w:rsidTr="0032378E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200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-172,31</w:t>
            </w:r>
          </w:p>
        </w:tc>
      </w:tr>
      <w:tr w:rsidR="008B20FB" w:rsidRPr="008B20FB" w:rsidTr="003237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32378E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91 0 00 00000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65,33</w:t>
            </w:r>
          </w:p>
        </w:tc>
      </w:tr>
      <w:tr w:rsidR="008B20FB" w:rsidRPr="008B20FB" w:rsidTr="0032378E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91 0 00 40060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65,33</w:t>
            </w:r>
          </w:p>
        </w:tc>
      </w:tr>
      <w:tr w:rsidR="008B20FB" w:rsidRPr="008B20FB" w:rsidTr="0032378E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800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Иные бюджетные ассигнования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65,33</w:t>
            </w:r>
          </w:p>
        </w:tc>
      </w:tr>
      <w:tr w:rsidR="008B20FB" w:rsidRPr="008B20FB" w:rsidTr="0032378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FB" w:rsidRPr="008B20FB" w:rsidRDefault="008B20FB" w:rsidP="008B20FB">
            <w:pPr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13,60</w:t>
            </w:r>
          </w:p>
        </w:tc>
      </w:tr>
      <w:tr w:rsidR="008B20FB" w:rsidRPr="008B20FB" w:rsidTr="003237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Мобилизационная и вневойсковая оборона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13,60</w:t>
            </w:r>
          </w:p>
        </w:tc>
      </w:tr>
      <w:tr w:rsidR="008B20FB" w:rsidRPr="008B20FB" w:rsidTr="0032378E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36 0 00 00000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 xml:space="preserve">Муниципальная программа сельского поселения «Совершенствование муниципального управления»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13,60</w:t>
            </w:r>
          </w:p>
        </w:tc>
      </w:tr>
      <w:tr w:rsidR="008B20FB" w:rsidRPr="008B20FB" w:rsidTr="0032378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36 0 05 00000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13,60</w:t>
            </w:r>
          </w:p>
        </w:tc>
      </w:tr>
      <w:tr w:rsidR="008B20FB" w:rsidRPr="008B20FB" w:rsidTr="0032378E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36 0 05 51180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13,60</w:t>
            </w:r>
          </w:p>
        </w:tc>
      </w:tr>
      <w:tr w:rsidR="008B20FB" w:rsidRPr="008B20FB" w:rsidTr="0032378E">
        <w:trPr>
          <w:trHeight w:val="1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100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13,60</w:t>
            </w:r>
          </w:p>
        </w:tc>
      </w:tr>
      <w:tr w:rsidR="008B20FB" w:rsidRPr="008B20FB" w:rsidTr="0032378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0400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Национальная  экономика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-989,89</w:t>
            </w:r>
          </w:p>
        </w:tc>
      </w:tr>
      <w:tr w:rsidR="008B20FB" w:rsidRPr="008B20FB" w:rsidTr="0032378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-989,89</w:t>
            </w:r>
          </w:p>
        </w:tc>
      </w:tr>
      <w:tr w:rsidR="008B20FB" w:rsidRPr="008B20FB" w:rsidTr="0032378E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 xml:space="preserve">34 0 00 00000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 xml:space="preserve">Муниципальная программа сельского поселения «Развитие  дорожного хозяйства и благоустройство сельского поселения»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-989,89</w:t>
            </w:r>
          </w:p>
        </w:tc>
      </w:tr>
      <w:tr w:rsidR="008B20FB" w:rsidRPr="008B20FB" w:rsidTr="003237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34 1 00 00000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Подпрограмма  «Обеспечение сохранности автомобильных дорог»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-989,89</w:t>
            </w:r>
          </w:p>
        </w:tc>
      </w:tr>
      <w:tr w:rsidR="008B20FB" w:rsidRPr="008B20FB" w:rsidTr="0032378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34 1 01 00000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Основное мероприятие «Приведение в нормативное состояние автомобильных дорог»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-989,89</w:t>
            </w:r>
          </w:p>
        </w:tc>
      </w:tr>
      <w:tr w:rsidR="008B20FB" w:rsidRPr="008B20FB" w:rsidTr="0032378E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34 1 01 4Д010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-989,89</w:t>
            </w:r>
          </w:p>
        </w:tc>
      </w:tr>
      <w:tr w:rsidR="008B20FB" w:rsidRPr="008B20FB" w:rsidTr="0032378E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200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-989,89</w:t>
            </w:r>
          </w:p>
        </w:tc>
      </w:tr>
      <w:tr w:rsidR="008B20FB" w:rsidRPr="008B20FB" w:rsidTr="003237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30,23</w:t>
            </w:r>
          </w:p>
        </w:tc>
      </w:tr>
      <w:tr w:rsidR="008B20FB" w:rsidRPr="008B20FB" w:rsidTr="003237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Коммунальное хозяйство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222,40</w:t>
            </w:r>
          </w:p>
        </w:tc>
      </w:tr>
      <w:tr w:rsidR="008B20FB" w:rsidRPr="008B20FB" w:rsidTr="0032378E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 xml:space="preserve">33 0 00 00000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 xml:space="preserve">Муниципальная программа сельского поселения «Обеспечение качественным жильем и услугами жилищно-коммунального хозяйства населения»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222,40</w:t>
            </w:r>
          </w:p>
        </w:tc>
      </w:tr>
      <w:tr w:rsidR="008B20FB" w:rsidRPr="008B20FB" w:rsidTr="0032378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33 0 02 00000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Основное мероприятие «Содержание и ремонт объектов коммунально-инженерной инфраструктуры»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222,40</w:t>
            </w:r>
          </w:p>
        </w:tc>
      </w:tr>
      <w:tr w:rsidR="008B20FB" w:rsidRPr="008B20FB" w:rsidTr="0032378E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33 0 02 4Ж010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222,40</w:t>
            </w:r>
          </w:p>
        </w:tc>
      </w:tr>
      <w:tr w:rsidR="008B20FB" w:rsidRPr="008B20FB" w:rsidTr="0032378E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200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222,40</w:t>
            </w:r>
          </w:p>
        </w:tc>
      </w:tr>
      <w:tr w:rsidR="008B20FB" w:rsidRPr="008B20FB" w:rsidTr="0032378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Благоустройство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-192,17</w:t>
            </w:r>
          </w:p>
        </w:tc>
      </w:tr>
      <w:tr w:rsidR="008B20FB" w:rsidRPr="008B20FB" w:rsidTr="0032378E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34 0 00 00000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 xml:space="preserve">Муниципальная программа сельского поселения «Развитие  дорожного хозяйства и благоустройство сельского поселения»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-192,17</w:t>
            </w:r>
          </w:p>
        </w:tc>
      </w:tr>
      <w:tr w:rsidR="008B20FB" w:rsidRPr="008B20FB" w:rsidTr="0032378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34 2 00 00000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20FB" w:rsidRPr="008B20FB" w:rsidRDefault="008B20FB" w:rsidP="0032378E">
            <w:pPr>
              <w:rPr>
                <w:sz w:val="20"/>
              </w:rPr>
            </w:pPr>
            <w:r w:rsidRPr="008B20FB">
              <w:rPr>
                <w:sz w:val="20"/>
              </w:rPr>
              <w:t>Подпрограмма «Благоустройство территории»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-192,17</w:t>
            </w:r>
          </w:p>
        </w:tc>
      </w:tr>
      <w:tr w:rsidR="008B20FB" w:rsidRPr="008B20FB" w:rsidTr="0032378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34 2 01 00000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Основное мероприятие «Благоустройство»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-192,17</w:t>
            </w:r>
          </w:p>
        </w:tc>
      </w:tr>
      <w:tr w:rsidR="008B20FB" w:rsidRPr="008B20FB" w:rsidTr="0032378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34 2 01 4Д 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-192,17</w:t>
            </w:r>
          </w:p>
        </w:tc>
      </w:tr>
      <w:tr w:rsidR="008B20FB" w:rsidRPr="008B20FB" w:rsidTr="0032378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200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-192,17</w:t>
            </w:r>
          </w:p>
        </w:tc>
      </w:tr>
      <w:tr w:rsidR="008B20FB" w:rsidRPr="008B20FB" w:rsidTr="0032378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0800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32378E" w:rsidP="0032378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 и кинематография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478,78</w:t>
            </w:r>
          </w:p>
        </w:tc>
      </w:tr>
      <w:tr w:rsidR="008B20FB" w:rsidRPr="008B20FB" w:rsidTr="0032378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32378E">
            <w:pPr>
              <w:rPr>
                <w:sz w:val="20"/>
              </w:rPr>
            </w:pPr>
            <w:r w:rsidRPr="008B20FB">
              <w:rPr>
                <w:sz w:val="20"/>
              </w:rPr>
              <w:t>Культура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478,78</w:t>
            </w:r>
          </w:p>
        </w:tc>
      </w:tr>
      <w:tr w:rsidR="008B20FB" w:rsidRPr="008B20FB" w:rsidTr="0032378E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32 0 00 00000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32378E">
            <w:pPr>
              <w:rPr>
                <w:sz w:val="20"/>
              </w:rPr>
            </w:pPr>
            <w:r w:rsidRPr="008B20FB">
              <w:rPr>
                <w:sz w:val="20"/>
              </w:rPr>
              <w:t>Муниципальная программа сельского поселения «Развитие сферы культуры»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478,78</w:t>
            </w:r>
          </w:p>
        </w:tc>
      </w:tr>
      <w:tr w:rsidR="008B20FB" w:rsidRPr="008B20FB" w:rsidTr="0032378E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32 0 01 00000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Основное мероприятие «Сохранение и развитие традиционной народной культуры, нематериального культурного наследия народов сельского поселения»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478,78</w:t>
            </w:r>
          </w:p>
        </w:tc>
      </w:tr>
      <w:tr w:rsidR="008B20FB" w:rsidRPr="008B20FB" w:rsidTr="00346C1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32 0 01 40050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 xml:space="preserve">Обеспечение деятельности (оказание услуг, выполнение работ) муниципальных учреждений </w:t>
            </w:r>
            <w:r w:rsidRPr="008B20FB">
              <w:rPr>
                <w:sz w:val="20"/>
              </w:rPr>
              <w:lastRenderedPageBreak/>
              <w:t>(организаций)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lastRenderedPageBreak/>
              <w:t>478,78</w:t>
            </w:r>
          </w:p>
        </w:tc>
      </w:tr>
      <w:tr w:rsidR="008B20FB" w:rsidRPr="008B20FB" w:rsidTr="0032378E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600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478,78</w:t>
            </w:r>
          </w:p>
        </w:tc>
      </w:tr>
      <w:tr w:rsidR="008B20FB" w:rsidRPr="008B20FB" w:rsidTr="00346C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-774,26</w:t>
            </w:r>
          </w:p>
        </w:tc>
      </w:tr>
    </w:tbl>
    <w:p w:rsidR="008B20FB" w:rsidRDefault="008B20FB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04CE3" w:rsidRDefault="00304CE3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04CE3" w:rsidRDefault="00304CE3" w:rsidP="005D4BF1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459"/>
        <w:gridCol w:w="6219"/>
        <w:gridCol w:w="1200"/>
        <w:gridCol w:w="1479"/>
        <w:gridCol w:w="1559"/>
      </w:tblGrid>
      <w:tr w:rsidR="00304CE3" w:rsidRPr="008B20FB" w:rsidTr="00304CE3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04CE3" w:rsidRPr="008B20FB" w:rsidRDefault="00304CE3" w:rsidP="008B20FB">
            <w:pPr>
              <w:rPr>
                <w:sz w:val="20"/>
              </w:rPr>
            </w:pPr>
          </w:p>
        </w:tc>
        <w:tc>
          <w:tcPr>
            <w:tcW w:w="10457" w:type="dxa"/>
            <w:gridSpan w:val="4"/>
            <w:shd w:val="clear" w:color="auto" w:fill="auto"/>
          </w:tcPr>
          <w:p w:rsidR="00304CE3" w:rsidRPr="008B20FB" w:rsidRDefault="00304CE3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Приложение 4</w:t>
            </w:r>
          </w:p>
        </w:tc>
      </w:tr>
      <w:tr w:rsidR="008B20FB" w:rsidRPr="008B20FB" w:rsidTr="00304CE3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</w:p>
        </w:tc>
        <w:tc>
          <w:tcPr>
            <w:tcW w:w="10457" w:type="dxa"/>
            <w:gridSpan w:val="4"/>
            <w:shd w:val="clear" w:color="auto" w:fill="auto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к решению Думы Пермского муниципального округа</w:t>
            </w:r>
          </w:p>
        </w:tc>
      </w:tr>
      <w:tr w:rsidR="008B20FB" w:rsidRPr="008B20FB" w:rsidTr="00304CE3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</w:p>
        </w:tc>
        <w:tc>
          <w:tcPr>
            <w:tcW w:w="6219" w:type="dxa"/>
            <w:tcBorders>
              <w:left w:val="nil"/>
            </w:tcBorders>
            <w:shd w:val="clear" w:color="auto" w:fill="auto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</w:p>
        </w:tc>
        <w:tc>
          <w:tcPr>
            <w:tcW w:w="4238" w:type="dxa"/>
            <w:gridSpan w:val="3"/>
            <w:shd w:val="clear" w:color="auto" w:fill="auto"/>
            <w:hideMark/>
          </w:tcPr>
          <w:p w:rsidR="00304CE3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 xml:space="preserve">от </w:t>
            </w:r>
            <w:r w:rsidR="00304CE3">
              <w:rPr>
                <w:sz w:val="20"/>
              </w:rPr>
              <w:t xml:space="preserve">22.12.2022 </w:t>
            </w:r>
            <w:r w:rsidRPr="008B20FB">
              <w:rPr>
                <w:sz w:val="20"/>
              </w:rPr>
              <w:t>№</w:t>
            </w:r>
            <w:r w:rsidR="00304CE3">
              <w:rPr>
                <w:sz w:val="20"/>
              </w:rPr>
              <w:t xml:space="preserve"> 83</w:t>
            </w:r>
          </w:p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 xml:space="preserve"> </w:t>
            </w:r>
          </w:p>
        </w:tc>
      </w:tr>
      <w:tr w:rsidR="008B20FB" w:rsidRPr="008B20FB" w:rsidTr="008B20FB">
        <w:trPr>
          <w:trHeight w:val="600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0FB" w:rsidRPr="008B20FB" w:rsidRDefault="008B20FB" w:rsidP="0032378E">
            <w:pPr>
              <w:jc w:val="center"/>
              <w:rPr>
                <w:b/>
                <w:bCs/>
                <w:sz w:val="24"/>
                <w:szCs w:val="24"/>
              </w:rPr>
            </w:pPr>
            <w:r w:rsidRPr="008B20FB">
              <w:rPr>
                <w:b/>
                <w:bCs/>
                <w:sz w:val="24"/>
                <w:szCs w:val="24"/>
              </w:rPr>
              <w:t>Перечень и объемы финансирования муниципальных программ Фроловского сельского поселения на 2022 год и период 2023-2024 годов</w:t>
            </w:r>
          </w:p>
        </w:tc>
      </w:tr>
      <w:tr w:rsidR="008B20FB" w:rsidRPr="008B20FB" w:rsidTr="008B20FB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</w:p>
        </w:tc>
      </w:tr>
      <w:tr w:rsidR="008B20FB" w:rsidRPr="008B20FB" w:rsidTr="008B20FB">
        <w:trPr>
          <w:trHeight w:val="11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FB" w:rsidRPr="008B20FB" w:rsidRDefault="008B20FB" w:rsidP="008B20FB">
            <w:pPr>
              <w:rPr>
                <w:sz w:val="18"/>
                <w:szCs w:val="18"/>
              </w:rPr>
            </w:pPr>
            <w:r w:rsidRPr="008B20FB">
              <w:rPr>
                <w:sz w:val="18"/>
                <w:szCs w:val="18"/>
              </w:rPr>
              <w:t>№ п/п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18"/>
                <w:szCs w:val="18"/>
              </w:rPr>
            </w:pPr>
            <w:r w:rsidRPr="008B20FB">
              <w:rPr>
                <w:sz w:val="18"/>
                <w:szCs w:val="18"/>
              </w:rPr>
              <w:t xml:space="preserve">Наименование муниципальных программ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18"/>
                <w:szCs w:val="18"/>
              </w:rPr>
            </w:pPr>
            <w:r w:rsidRPr="008B20FB">
              <w:rPr>
                <w:sz w:val="18"/>
                <w:szCs w:val="18"/>
              </w:rPr>
              <w:t xml:space="preserve"> Сумма 2022 год, тыс.</w:t>
            </w:r>
            <w:r w:rsidR="00333D8C">
              <w:rPr>
                <w:sz w:val="18"/>
                <w:szCs w:val="18"/>
              </w:rPr>
              <w:t xml:space="preserve"> </w:t>
            </w:r>
            <w:r w:rsidRPr="008B20FB">
              <w:rPr>
                <w:sz w:val="18"/>
                <w:szCs w:val="18"/>
              </w:rPr>
              <w:t xml:space="preserve">руб.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18"/>
                <w:szCs w:val="18"/>
              </w:rPr>
            </w:pPr>
            <w:r w:rsidRPr="008B20FB">
              <w:rPr>
                <w:sz w:val="18"/>
                <w:szCs w:val="18"/>
              </w:rPr>
              <w:t>Сумма 2023 год, тыс.</w:t>
            </w:r>
            <w:r w:rsidR="00333D8C">
              <w:rPr>
                <w:sz w:val="18"/>
                <w:szCs w:val="18"/>
              </w:rPr>
              <w:t xml:space="preserve"> </w:t>
            </w:r>
            <w:r w:rsidRPr="008B20FB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18"/>
                <w:szCs w:val="18"/>
              </w:rPr>
            </w:pPr>
            <w:r w:rsidRPr="008B20FB">
              <w:rPr>
                <w:sz w:val="18"/>
                <w:szCs w:val="18"/>
              </w:rPr>
              <w:t>Сумма 2024 год, тыс.</w:t>
            </w:r>
            <w:r w:rsidR="00333D8C">
              <w:rPr>
                <w:sz w:val="18"/>
                <w:szCs w:val="18"/>
              </w:rPr>
              <w:t xml:space="preserve"> </w:t>
            </w:r>
            <w:r w:rsidRPr="008B20FB">
              <w:rPr>
                <w:sz w:val="18"/>
                <w:szCs w:val="18"/>
              </w:rPr>
              <w:t>руб.</w:t>
            </w:r>
          </w:p>
        </w:tc>
      </w:tr>
      <w:tr w:rsidR="008B20FB" w:rsidRPr="008B20FB" w:rsidTr="008B20F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FB" w:rsidRPr="008B20FB" w:rsidRDefault="008B20FB" w:rsidP="008B20FB">
            <w:pPr>
              <w:jc w:val="center"/>
              <w:rPr>
                <w:sz w:val="18"/>
                <w:szCs w:val="18"/>
              </w:rPr>
            </w:pPr>
            <w:r w:rsidRPr="008B20FB">
              <w:rPr>
                <w:sz w:val="18"/>
                <w:szCs w:val="18"/>
              </w:rPr>
              <w:t>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FB" w:rsidRPr="008B20FB" w:rsidRDefault="008B20FB" w:rsidP="008B20FB">
            <w:pPr>
              <w:jc w:val="center"/>
              <w:rPr>
                <w:sz w:val="18"/>
                <w:szCs w:val="18"/>
              </w:rPr>
            </w:pPr>
            <w:r w:rsidRPr="008B20FB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FB" w:rsidRPr="008B20FB" w:rsidRDefault="008B20FB" w:rsidP="0032378E">
            <w:pPr>
              <w:jc w:val="center"/>
              <w:rPr>
                <w:sz w:val="18"/>
                <w:szCs w:val="18"/>
              </w:rPr>
            </w:pPr>
            <w:r w:rsidRPr="008B20FB">
              <w:rPr>
                <w:sz w:val="18"/>
                <w:szCs w:val="18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18"/>
                <w:szCs w:val="18"/>
              </w:rPr>
            </w:pPr>
            <w:r w:rsidRPr="008B20FB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18"/>
                <w:szCs w:val="18"/>
              </w:rPr>
            </w:pPr>
            <w:r w:rsidRPr="008B20FB">
              <w:rPr>
                <w:sz w:val="18"/>
                <w:szCs w:val="18"/>
              </w:rPr>
              <w:t>6</w:t>
            </w:r>
          </w:p>
        </w:tc>
      </w:tr>
      <w:tr w:rsidR="008B20FB" w:rsidRPr="008B20FB" w:rsidTr="008B20FB">
        <w:trPr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FB" w:rsidRPr="008B20FB" w:rsidRDefault="008B20FB" w:rsidP="008B20FB">
            <w:pPr>
              <w:jc w:val="center"/>
              <w:rPr>
                <w:sz w:val="18"/>
                <w:szCs w:val="18"/>
              </w:rPr>
            </w:pPr>
            <w:r w:rsidRPr="008B20FB">
              <w:rPr>
                <w:sz w:val="18"/>
                <w:szCs w:val="18"/>
              </w:rPr>
              <w:t>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2"/>
                <w:szCs w:val="22"/>
              </w:rPr>
            </w:pPr>
            <w:r w:rsidRPr="008B20FB">
              <w:rPr>
                <w:sz w:val="22"/>
                <w:szCs w:val="22"/>
              </w:rPr>
              <w:t xml:space="preserve">Муниципальная программа «Развитие сферы культуры Фроловского сельского поселения»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12 478,78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13 000,0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12 500,0</w:t>
            </w:r>
          </w:p>
        </w:tc>
      </w:tr>
      <w:tr w:rsidR="008B20FB" w:rsidRPr="008B20FB" w:rsidTr="008B20FB">
        <w:trPr>
          <w:trHeight w:val="6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FB" w:rsidRPr="008B20FB" w:rsidRDefault="008B20FB" w:rsidP="008B20FB">
            <w:pPr>
              <w:jc w:val="center"/>
              <w:rPr>
                <w:sz w:val="18"/>
                <w:szCs w:val="18"/>
              </w:rPr>
            </w:pPr>
            <w:r w:rsidRPr="008B20FB">
              <w:rPr>
                <w:sz w:val="18"/>
                <w:szCs w:val="18"/>
              </w:rPr>
              <w:t>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FB" w:rsidRPr="008B20FB" w:rsidRDefault="008B20FB" w:rsidP="008B20FB">
            <w:pPr>
              <w:rPr>
                <w:sz w:val="22"/>
                <w:szCs w:val="22"/>
              </w:rPr>
            </w:pPr>
            <w:r w:rsidRPr="008B20FB">
              <w:rPr>
                <w:sz w:val="22"/>
                <w:szCs w:val="22"/>
              </w:rPr>
              <w:t xml:space="preserve">Муниципальная программа «Обеспечение качественным жильем и услугами жилищно-коммунального хозяйства населения Фроловского сельского поселения»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6 136,11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816,82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530,76</w:t>
            </w:r>
          </w:p>
        </w:tc>
      </w:tr>
      <w:tr w:rsidR="008B20FB" w:rsidRPr="008B20FB" w:rsidTr="008B20FB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FB" w:rsidRPr="008B20FB" w:rsidRDefault="008B20FB" w:rsidP="008B20FB">
            <w:pPr>
              <w:jc w:val="center"/>
              <w:rPr>
                <w:sz w:val="18"/>
                <w:szCs w:val="18"/>
              </w:rPr>
            </w:pPr>
            <w:r w:rsidRPr="008B20FB">
              <w:rPr>
                <w:sz w:val="18"/>
                <w:szCs w:val="18"/>
              </w:rPr>
              <w:t>3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FB" w:rsidRPr="008B20FB" w:rsidRDefault="008B20FB" w:rsidP="008B20FB">
            <w:pPr>
              <w:rPr>
                <w:sz w:val="22"/>
                <w:szCs w:val="22"/>
              </w:rPr>
            </w:pPr>
            <w:r w:rsidRPr="008B20FB">
              <w:rPr>
                <w:sz w:val="22"/>
                <w:szCs w:val="22"/>
              </w:rPr>
              <w:t xml:space="preserve">Муниципальная программа «Развитие  дорожного хозяйства и благоустройство Фроловского сельского поселения»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26 321,78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15 072,46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13 764,16</w:t>
            </w:r>
          </w:p>
        </w:tc>
      </w:tr>
      <w:tr w:rsidR="008B20FB" w:rsidRPr="008B20FB" w:rsidTr="008B20FB">
        <w:trPr>
          <w:trHeight w:val="6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FB" w:rsidRPr="008B20FB" w:rsidRDefault="008B20FB" w:rsidP="008B20FB">
            <w:pPr>
              <w:jc w:val="center"/>
              <w:rPr>
                <w:sz w:val="18"/>
                <w:szCs w:val="18"/>
              </w:rPr>
            </w:pPr>
            <w:r w:rsidRPr="008B20FB">
              <w:rPr>
                <w:sz w:val="18"/>
                <w:szCs w:val="18"/>
              </w:rPr>
              <w:t>4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FB" w:rsidRPr="008B20FB" w:rsidRDefault="008B20FB" w:rsidP="008B20FB">
            <w:pPr>
              <w:rPr>
                <w:sz w:val="22"/>
                <w:szCs w:val="22"/>
              </w:rPr>
            </w:pPr>
            <w:r w:rsidRPr="008B20FB">
              <w:rPr>
                <w:sz w:val="22"/>
                <w:szCs w:val="22"/>
              </w:rPr>
              <w:t xml:space="preserve">Муниципальная программа «Улучшение жилищных условий граждан Фроловского сельского поселения»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287,00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0,00</w:t>
            </w:r>
          </w:p>
        </w:tc>
      </w:tr>
      <w:tr w:rsidR="008B20FB" w:rsidRPr="008B20FB" w:rsidTr="008B20FB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FB" w:rsidRPr="008B20FB" w:rsidRDefault="008B20FB" w:rsidP="008B20FB">
            <w:pPr>
              <w:jc w:val="center"/>
              <w:rPr>
                <w:sz w:val="18"/>
                <w:szCs w:val="18"/>
              </w:rPr>
            </w:pPr>
            <w:r w:rsidRPr="008B20FB">
              <w:rPr>
                <w:sz w:val="18"/>
                <w:szCs w:val="18"/>
              </w:rPr>
              <w:t>5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FB" w:rsidRPr="008B20FB" w:rsidRDefault="008B20FB" w:rsidP="008B20FB">
            <w:pPr>
              <w:rPr>
                <w:sz w:val="22"/>
                <w:szCs w:val="22"/>
              </w:rPr>
            </w:pPr>
            <w:r w:rsidRPr="008B20FB">
              <w:rPr>
                <w:sz w:val="22"/>
                <w:szCs w:val="22"/>
              </w:rPr>
              <w:t xml:space="preserve">Муниципальная программа «Совершенствование муниципального управления Фроловского сельского поселения»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6 081,26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5 117,23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5 125,53</w:t>
            </w:r>
          </w:p>
        </w:tc>
      </w:tr>
      <w:tr w:rsidR="008B20FB" w:rsidRPr="008B20FB" w:rsidTr="008B20FB">
        <w:trPr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FB" w:rsidRPr="008B20FB" w:rsidRDefault="008B20FB" w:rsidP="008B20FB">
            <w:pPr>
              <w:jc w:val="center"/>
              <w:rPr>
                <w:sz w:val="18"/>
                <w:szCs w:val="18"/>
              </w:rPr>
            </w:pPr>
            <w:r w:rsidRPr="008B20FB">
              <w:rPr>
                <w:sz w:val="18"/>
                <w:szCs w:val="18"/>
              </w:rPr>
              <w:t>6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FB" w:rsidRPr="008B20FB" w:rsidRDefault="008B20FB" w:rsidP="008B20FB">
            <w:pPr>
              <w:rPr>
                <w:sz w:val="22"/>
                <w:szCs w:val="22"/>
              </w:rPr>
            </w:pPr>
            <w:r w:rsidRPr="008B20FB">
              <w:rPr>
                <w:sz w:val="22"/>
                <w:szCs w:val="22"/>
              </w:rPr>
              <w:t xml:space="preserve">Муниципальная программа «Обеспечение безопасности населения и территории Фроловского сельского поселения»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5 194,42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41,62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41,62</w:t>
            </w:r>
          </w:p>
        </w:tc>
      </w:tr>
      <w:tr w:rsidR="008B20FB" w:rsidRPr="008B20FB" w:rsidTr="008B20FB">
        <w:trPr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FB" w:rsidRPr="008B20FB" w:rsidRDefault="008B20FB" w:rsidP="008B20FB">
            <w:pPr>
              <w:jc w:val="center"/>
              <w:rPr>
                <w:sz w:val="18"/>
                <w:szCs w:val="18"/>
              </w:rPr>
            </w:pPr>
            <w:r w:rsidRPr="008B20FB">
              <w:rPr>
                <w:sz w:val="18"/>
                <w:szCs w:val="18"/>
              </w:rPr>
              <w:t>7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FB" w:rsidRPr="008B20FB" w:rsidRDefault="008B20FB" w:rsidP="008B20FB">
            <w:pPr>
              <w:rPr>
                <w:sz w:val="22"/>
                <w:szCs w:val="22"/>
              </w:rPr>
            </w:pPr>
            <w:r w:rsidRPr="008B20FB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452,17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0,0</w:t>
            </w:r>
          </w:p>
        </w:tc>
      </w:tr>
      <w:tr w:rsidR="008B20FB" w:rsidRPr="008B20FB" w:rsidTr="0032378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FB" w:rsidRPr="008B20FB" w:rsidRDefault="008B20FB" w:rsidP="008B20FB">
            <w:pPr>
              <w:rPr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0FB" w:rsidRPr="008B20FB" w:rsidRDefault="008B20FB" w:rsidP="008B20FB">
            <w:pPr>
              <w:rPr>
                <w:b/>
                <w:bCs/>
                <w:sz w:val="22"/>
                <w:szCs w:val="22"/>
              </w:rPr>
            </w:pPr>
            <w:r w:rsidRPr="008B20F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FB" w:rsidRPr="008B20FB" w:rsidRDefault="008B20FB" w:rsidP="008B20FB">
            <w:pPr>
              <w:jc w:val="right"/>
              <w:rPr>
                <w:b/>
                <w:bCs/>
                <w:sz w:val="22"/>
                <w:szCs w:val="22"/>
              </w:rPr>
            </w:pPr>
            <w:r w:rsidRPr="008B20FB">
              <w:rPr>
                <w:b/>
                <w:bCs/>
                <w:sz w:val="22"/>
                <w:szCs w:val="22"/>
              </w:rPr>
              <w:t>56 951,52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FB" w:rsidRPr="008B20FB" w:rsidRDefault="008B20FB" w:rsidP="008B20FB">
            <w:pPr>
              <w:jc w:val="right"/>
              <w:rPr>
                <w:b/>
                <w:bCs/>
                <w:sz w:val="22"/>
                <w:szCs w:val="22"/>
              </w:rPr>
            </w:pPr>
            <w:r w:rsidRPr="008B20FB">
              <w:rPr>
                <w:b/>
                <w:bCs/>
                <w:sz w:val="22"/>
                <w:szCs w:val="22"/>
              </w:rPr>
              <w:t>34 048,13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0FB" w:rsidRPr="008B20FB" w:rsidRDefault="008B20FB" w:rsidP="008B20FB">
            <w:pPr>
              <w:jc w:val="right"/>
              <w:rPr>
                <w:b/>
                <w:bCs/>
                <w:sz w:val="22"/>
                <w:szCs w:val="22"/>
              </w:rPr>
            </w:pPr>
            <w:r w:rsidRPr="008B20FB">
              <w:rPr>
                <w:b/>
                <w:bCs/>
                <w:sz w:val="22"/>
                <w:szCs w:val="22"/>
              </w:rPr>
              <w:t>31 962,07</w:t>
            </w:r>
          </w:p>
        </w:tc>
      </w:tr>
    </w:tbl>
    <w:p w:rsidR="008B20FB" w:rsidRDefault="008B20FB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32378E" w:rsidRDefault="0032378E" w:rsidP="005D4BF1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594" w:type="dxa"/>
        <w:tblInd w:w="93" w:type="dxa"/>
        <w:tblLook w:val="04A0" w:firstRow="1" w:lastRow="0" w:firstColumn="1" w:lastColumn="0" w:noHBand="0" w:noVBand="1"/>
      </w:tblPr>
      <w:tblGrid>
        <w:gridCol w:w="960"/>
        <w:gridCol w:w="6285"/>
        <w:gridCol w:w="236"/>
        <w:gridCol w:w="2032"/>
        <w:gridCol w:w="81"/>
      </w:tblGrid>
      <w:tr w:rsidR="008B20FB" w:rsidRPr="008B20FB" w:rsidTr="0032378E">
        <w:trPr>
          <w:gridAfter w:val="1"/>
          <w:wAfter w:w="8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</w:p>
        </w:tc>
        <w:tc>
          <w:tcPr>
            <w:tcW w:w="8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Приложение 5</w:t>
            </w:r>
          </w:p>
        </w:tc>
      </w:tr>
      <w:tr w:rsidR="008B20FB" w:rsidRPr="008B20FB" w:rsidTr="0032378E">
        <w:trPr>
          <w:gridAfter w:val="1"/>
          <w:wAfter w:w="8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</w:p>
        </w:tc>
        <w:tc>
          <w:tcPr>
            <w:tcW w:w="8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  <w:r w:rsidRPr="008B20FB">
              <w:rPr>
                <w:sz w:val="20"/>
              </w:rPr>
              <w:t>к решению Думы Пермского муниципального округа</w:t>
            </w:r>
          </w:p>
        </w:tc>
      </w:tr>
      <w:tr w:rsidR="008B20FB" w:rsidRPr="008B20FB" w:rsidTr="0032378E">
        <w:trPr>
          <w:gridAfter w:val="1"/>
          <w:wAfter w:w="81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0FB" w:rsidRPr="008B20FB" w:rsidRDefault="008B20FB" w:rsidP="008B20FB">
            <w:pPr>
              <w:jc w:val="right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0FB" w:rsidRPr="008B20FB" w:rsidRDefault="00304CE3" w:rsidP="00304CE3">
            <w:pPr>
              <w:jc w:val="right"/>
              <w:rPr>
                <w:sz w:val="20"/>
              </w:rPr>
            </w:pPr>
            <w:r>
              <w:rPr>
                <w:sz w:val="20"/>
              </w:rPr>
              <w:t>о</w:t>
            </w:r>
            <w:r w:rsidR="008B20FB" w:rsidRPr="008B20FB">
              <w:rPr>
                <w:sz w:val="20"/>
              </w:rPr>
              <w:t>т</w:t>
            </w:r>
            <w:r>
              <w:rPr>
                <w:sz w:val="20"/>
              </w:rPr>
              <w:t xml:space="preserve"> 22.12.202 </w:t>
            </w:r>
            <w:r w:rsidR="008B20FB" w:rsidRPr="008B20FB">
              <w:rPr>
                <w:sz w:val="20"/>
              </w:rPr>
              <w:t>№</w:t>
            </w:r>
            <w:r>
              <w:rPr>
                <w:sz w:val="20"/>
              </w:rPr>
              <w:t xml:space="preserve"> 83</w:t>
            </w:r>
            <w:bookmarkStart w:id="0" w:name="_GoBack"/>
            <w:bookmarkEnd w:id="0"/>
            <w:r w:rsidR="008B20FB" w:rsidRPr="008B20FB">
              <w:rPr>
                <w:sz w:val="20"/>
              </w:rPr>
              <w:t xml:space="preserve"> </w:t>
            </w:r>
          </w:p>
        </w:tc>
      </w:tr>
      <w:tr w:rsidR="008B20FB" w:rsidRPr="008B20FB" w:rsidTr="003237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B20FB" w:rsidRPr="008B20FB" w:rsidRDefault="008B20FB" w:rsidP="008B20FB">
            <w:pPr>
              <w:rPr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</w:p>
        </w:tc>
      </w:tr>
      <w:tr w:rsidR="008B20FB" w:rsidRPr="008B20FB" w:rsidTr="0032378E">
        <w:trPr>
          <w:gridAfter w:val="1"/>
          <w:wAfter w:w="81" w:type="dxa"/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Распределение средств дорожного фонда Фроловского сельского поселения на 2022 год</w:t>
            </w:r>
          </w:p>
        </w:tc>
      </w:tr>
      <w:tr w:rsidR="008B20FB" w:rsidRPr="008B20FB" w:rsidTr="0032378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B20FB" w:rsidRPr="008B20FB" w:rsidRDefault="008B20FB" w:rsidP="008B20FB">
            <w:pPr>
              <w:rPr>
                <w:color w:val="000000"/>
                <w:sz w:val="20"/>
              </w:rPr>
            </w:pPr>
          </w:p>
        </w:tc>
      </w:tr>
      <w:tr w:rsidR="008B20FB" w:rsidRPr="008B20FB" w:rsidTr="0032378E">
        <w:trPr>
          <w:gridAfter w:val="1"/>
          <w:wAfter w:w="81" w:type="dxa"/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 xml:space="preserve">№ </w:t>
            </w:r>
            <w:r w:rsidRPr="008B20FB">
              <w:rPr>
                <w:sz w:val="20"/>
              </w:rPr>
              <w:br/>
              <w:t>п/п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Наименование  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32378E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Сумма,</w:t>
            </w:r>
            <w:r w:rsidRPr="008B20FB">
              <w:rPr>
                <w:sz w:val="20"/>
              </w:rPr>
              <w:br/>
              <w:t>тыс.</w:t>
            </w:r>
            <w:r>
              <w:rPr>
                <w:sz w:val="20"/>
              </w:rPr>
              <w:t xml:space="preserve"> </w:t>
            </w:r>
            <w:r w:rsidRPr="008B20FB">
              <w:rPr>
                <w:sz w:val="20"/>
              </w:rPr>
              <w:t xml:space="preserve">рублей </w:t>
            </w:r>
          </w:p>
        </w:tc>
      </w:tr>
      <w:tr w:rsidR="008B20FB" w:rsidRPr="008B20FB" w:rsidTr="00304CE3">
        <w:trPr>
          <w:gridAfter w:val="1"/>
          <w:wAfter w:w="81" w:type="dxa"/>
          <w:trHeight w:val="6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 xml:space="preserve">Муниципальная программа сельского поселения «Развитие  дорожного хозяйства и благоустройство сельского поселения»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12 539,44</w:t>
            </w:r>
          </w:p>
        </w:tc>
      </w:tr>
      <w:tr w:rsidR="008B20FB" w:rsidRPr="008B20FB" w:rsidTr="0032378E">
        <w:trPr>
          <w:gridAfter w:val="1"/>
          <w:wAfter w:w="81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в том числе: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 </w:t>
            </w:r>
          </w:p>
        </w:tc>
      </w:tr>
      <w:tr w:rsidR="008B20FB" w:rsidRPr="008B20FB" w:rsidTr="00304CE3">
        <w:trPr>
          <w:gridAfter w:val="1"/>
          <w:wAfter w:w="81" w:type="dxa"/>
          <w:trHeight w:val="2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1.1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Приведение в нормативное состояние автомобильных дорог: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12 539,44</w:t>
            </w:r>
          </w:p>
        </w:tc>
      </w:tr>
      <w:tr w:rsidR="008B20FB" w:rsidRPr="008B20FB" w:rsidTr="0032378E">
        <w:trPr>
          <w:gridAfter w:val="1"/>
          <w:wAfter w:w="81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1 011,30</w:t>
            </w:r>
          </w:p>
        </w:tc>
      </w:tr>
      <w:tr w:rsidR="008B20FB" w:rsidRPr="008B20FB" w:rsidTr="0032378E">
        <w:trPr>
          <w:gridAfter w:val="1"/>
          <w:wAfter w:w="81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Содержание  автомобильных дорог и искусственных сооружений на 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9 014,04</w:t>
            </w:r>
          </w:p>
        </w:tc>
      </w:tr>
      <w:tr w:rsidR="008B20FB" w:rsidRPr="008B20FB" w:rsidTr="00304CE3">
        <w:trPr>
          <w:gridAfter w:val="1"/>
          <w:wAfter w:w="81" w:type="dxa"/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2 294,78</w:t>
            </w:r>
          </w:p>
        </w:tc>
      </w:tr>
      <w:tr w:rsidR="008B20FB" w:rsidRPr="008B20FB" w:rsidTr="0032378E">
        <w:trPr>
          <w:gridAfter w:val="1"/>
          <w:wAfter w:w="81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sz w:val="20"/>
              </w:rPr>
            </w:pPr>
            <w:r w:rsidRPr="008B20FB">
              <w:rPr>
                <w:sz w:val="20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jc w:val="center"/>
              <w:rPr>
                <w:sz w:val="20"/>
              </w:rPr>
            </w:pPr>
            <w:r w:rsidRPr="008B20FB">
              <w:rPr>
                <w:sz w:val="20"/>
              </w:rPr>
              <w:t>219,32</w:t>
            </w:r>
          </w:p>
        </w:tc>
      </w:tr>
      <w:tr w:rsidR="008B20FB" w:rsidRPr="008B20FB" w:rsidTr="0032378E">
        <w:trPr>
          <w:gridAfter w:val="1"/>
          <w:wAfter w:w="81" w:type="dxa"/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0FB" w:rsidRPr="008B20FB" w:rsidRDefault="008B20FB" w:rsidP="008B20FB">
            <w:pPr>
              <w:jc w:val="center"/>
              <w:rPr>
                <w:b/>
                <w:bCs/>
                <w:sz w:val="20"/>
              </w:rPr>
            </w:pPr>
            <w:r w:rsidRPr="008B20FB">
              <w:rPr>
                <w:b/>
                <w:bCs/>
                <w:sz w:val="20"/>
              </w:rPr>
              <w:t>12 539,44</w:t>
            </w:r>
          </w:p>
        </w:tc>
      </w:tr>
    </w:tbl>
    <w:p w:rsidR="008B20FB" w:rsidRPr="005D4BF1" w:rsidRDefault="008B20FB" w:rsidP="005D4BF1">
      <w:pPr>
        <w:widowControl w:val="0"/>
        <w:autoSpaceDE w:val="0"/>
        <w:autoSpaceDN w:val="0"/>
        <w:jc w:val="both"/>
        <w:rPr>
          <w:szCs w:val="28"/>
        </w:rPr>
      </w:pPr>
    </w:p>
    <w:sectPr w:rsidR="008B20FB" w:rsidRPr="005D4BF1" w:rsidSect="003E4272">
      <w:footerReference w:type="default" r:id="rId9"/>
      <w:pgSz w:w="11906" w:h="16838" w:code="9"/>
      <w:pgMar w:top="1701" w:right="284" w:bottom="567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2E" w:rsidRDefault="00AA6A2E" w:rsidP="00DA5614">
      <w:r>
        <w:separator/>
      </w:r>
    </w:p>
  </w:endnote>
  <w:endnote w:type="continuationSeparator" w:id="0">
    <w:p w:rsidR="00AA6A2E" w:rsidRDefault="00AA6A2E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44" w:rsidRDefault="006D3744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304CE3">
      <w:rPr>
        <w:noProof/>
        <w:sz w:val="24"/>
        <w:szCs w:val="24"/>
      </w:rPr>
      <w:t>8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2E" w:rsidRDefault="00AA6A2E" w:rsidP="00DA5614">
      <w:r>
        <w:separator/>
      </w:r>
    </w:p>
  </w:footnote>
  <w:footnote w:type="continuationSeparator" w:id="0">
    <w:p w:rsidR="00AA6A2E" w:rsidRDefault="00AA6A2E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B4A73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8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53DC"/>
    <w:rsid w:val="00186748"/>
    <w:rsid w:val="00187FC1"/>
    <w:rsid w:val="00192D7D"/>
    <w:rsid w:val="0019583F"/>
    <w:rsid w:val="001A20BE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0135"/>
    <w:rsid w:val="00205DFF"/>
    <w:rsid w:val="0022156F"/>
    <w:rsid w:val="002217F9"/>
    <w:rsid w:val="00223F7B"/>
    <w:rsid w:val="002277C8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7743B"/>
    <w:rsid w:val="00295B8B"/>
    <w:rsid w:val="00295BF3"/>
    <w:rsid w:val="002A3BCB"/>
    <w:rsid w:val="002A60D6"/>
    <w:rsid w:val="002A721E"/>
    <w:rsid w:val="002B1A2D"/>
    <w:rsid w:val="002C1A0E"/>
    <w:rsid w:val="002C5595"/>
    <w:rsid w:val="002C7FE6"/>
    <w:rsid w:val="002D35BC"/>
    <w:rsid w:val="002F616A"/>
    <w:rsid w:val="003023F0"/>
    <w:rsid w:val="00303D8F"/>
    <w:rsid w:val="003043D0"/>
    <w:rsid w:val="00304CE3"/>
    <w:rsid w:val="003131FA"/>
    <w:rsid w:val="0032378E"/>
    <w:rsid w:val="003266FA"/>
    <w:rsid w:val="00327466"/>
    <w:rsid w:val="00332E76"/>
    <w:rsid w:val="00333D8C"/>
    <w:rsid w:val="00343EB1"/>
    <w:rsid w:val="00346C1D"/>
    <w:rsid w:val="003511AE"/>
    <w:rsid w:val="00352835"/>
    <w:rsid w:val="00355BA2"/>
    <w:rsid w:val="00360E09"/>
    <w:rsid w:val="00363F18"/>
    <w:rsid w:val="00366605"/>
    <w:rsid w:val="00367904"/>
    <w:rsid w:val="003755CE"/>
    <w:rsid w:val="00375B14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A70CD"/>
    <w:rsid w:val="003B633E"/>
    <w:rsid w:val="003C5E4B"/>
    <w:rsid w:val="003D20E1"/>
    <w:rsid w:val="003D528E"/>
    <w:rsid w:val="003E4272"/>
    <w:rsid w:val="003E7DB7"/>
    <w:rsid w:val="003F10E8"/>
    <w:rsid w:val="003F3CC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5CE0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D416A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1F90"/>
    <w:rsid w:val="00583B22"/>
    <w:rsid w:val="00584C2B"/>
    <w:rsid w:val="00586D9A"/>
    <w:rsid w:val="005A1177"/>
    <w:rsid w:val="005A1BCF"/>
    <w:rsid w:val="005A5842"/>
    <w:rsid w:val="005B5041"/>
    <w:rsid w:val="005B6F0E"/>
    <w:rsid w:val="005C27F9"/>
    <w:rsid w:val="005C2DA0"/>
    <w:rsid w:val="005C428F"/>
    <w:rsid w:val="005C6363"/>
    <w:rsid w:val="005C7089"/>
    <w:rsid w:val="005D4BF1"/>
    <w:rsid w:val="005E6154"/>
    <w:rsid w:val="005F0138"/>
    <w:rsid w:val="005F2C65"/>
    <w:rsid w:val="005F4FC1"/>
    <w:rsid w:val="005F553F"/>
    <w:rsid w:val="00604533"/>
    <w:rsid w:val="00612527"/>
    <w:rsid w:val="006147E9"/>
    <w:rsid w:val="0061775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3744"/>
    <w:rsid w:val="006D5596"/>
    <w:rsid w:val="006E0682"/>
    <w:rsid w:val="006E0B08"/>
    <w:rsid w:val="006F406E"/>
    <w:rsid w:val="007002DC"/>
    <w:rsid w:val="0070042E"/>
    <w:rsid w:val="007035CB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94D3F"/>
    <w:rsid w:val="007A212B"/>
    <w:rsid w:val="007B2B65"/>
    <w:rsid w:val="007C3B15"/>
    <w:rsid w:val="007E752F"/>
    <w:rsid w:val="007F20F6"/>
    <w:rsid w:val="007F56A1"/>
    <w:rsid w:val="00805440"/>
    <w:rsid w:val="00810399"/>
    <w:rsid w:val="00810F68"/>
    <w:rsid w:val="008123E8"/>
    <w:rsid w:val="008233B2"/>
    <w:rsid w:val="008352DB"/>
    <w:rsid w:val="008401A6"/>
    <w:rsid w:val="00842F8F"/>
    <w:rsid w:val="00854816"/>
    <w:rsid w:val="00861072"/>
    <w:rsid w:val="00866D0F"/>
    <w:rsid w:val="00867D84"/>
    <w:rsid w:val="00875709"/>
    <w:rsid w:val="0088484F"/>
    <w:rsid w:val="00887289"/>
    <w:rsid w:val="00894928"/>
    <w:rsid w:val="008B20FB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311BC"/>
    <w:rsid w:val="00941EDB"/>
    <w:rsid w:val="00945A9F"/>
    <w:rsid w:val="009462A2"/>
    <w:rsid w:val="009523AD"/>
    <w:rsid w:val="00962D94"/>
    <w:rsid w:val="00970BF4"/>
    <w:rsid w:val="00971D01"/>
    <w:rsid w:val="00990701"/>
    <w:rsid w:val="00991DBF"/>
    <w:rsid w:val="00995E82"/>
    <w:rsid w:val="00996CA3"/>
    <w:rsid w:val="009A1E2A"/>
    <w:rsid w:val="009A7BC0"/>
    <w:rsid w:val="009C26DD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82838"/>
    <w:rsid w:val="00A95A3F"/>
    <w:rsid w:val="00AA6A2E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9E3"/>
    <w:rsid w:val="00B45CAA"/>
    <w:rsid w:val="00B46762"/>
    <w:rsid w:val="00B5121F"/>
    <w:rsid w:val="00B54D9C"/>
    <w:rsid w:val="00B557F6"/>
    <w:rsid w:val="00B7636E"/>
    <w:rsid w:val="00B804A0"/>
    <w:rsid w:val="00B90E64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07416"/>
    <w:rsid w:val="00C11508"/>
    <w:rsid w:val="00C210E9"/>
    <w:rsid w:val="00C21A45"/>
    <w:rsid w:val="00C21B12"/>
    <w:rsid w:val="00C22124"/>
    <w:rsid w:val="00C24A24"/>
    <w:rsid w:val="00C50DDE"/>
    <w:rsid w:val="00C64C79"/>
    <w:rsid w:val="00C75CF2"/>
    <w:rsid w:val="00C92A2A"/>
    <w:rsid w:val="00C92DD2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5275C"/>
    <w:rsid w:val="00D60711"/>
    <w:rsid w:val="00D6098A"/>
    <w:rsid w:val="00D61C32"/>
    <w:rsid w:val="00D6395D"/>
    <w:rsid w:val="00D6528C"/>
    <w:rsid w:val="00D67550"/>
    <w:rsid w:val="00D7094F"/>
    <w:rsid w:val="00D72FCC"/>
    <w:rsid w:val="00D80D2F"/>
    <w:rsid w:val="00D81111"/>
    <w:rsid w:val="00D81ECF"/>
    <w:rsid w:val="00D90A19"/>
    <w:rsid w:val="00D947AA"/>
    <w:rsid w:val="00DA2868"/>
    <w:rsid w:val="00DA5614"/>
    <w:rsid w:val="00DB4283"/>
    <w:rsid w:val="00DC4DF0"/>
    <w:rsid w:val="00DC7698"/>
    <w:rsid w:val="00DD7E81"/>
    <w:rsid w:val="00DE0164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76591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171A8"/>
    <w:rsid w:val="00F333C0"/>
    <w:rsid w:val="00F35C94"/>
    <w:rsid w:val="00F41941"/>
    <w:rsid w:val="00F44CA3"/>
    <w:rsid w:val="00F44F4C"/>
    <w:rsid w:val="00F469DA"/>
    <w:rsid w:val="00F50D90"/>
    <w:rsid w:val="00F52946"/>
    <w:rsid w:val="00F551CC"/>
    <w:rsid w:val="00F624E4"/>
    <w:rsid w:val="00F62BB3"/>
    <w:rsid w:val="00F676A7"/>
    <w:rsid w:val="00F706AE"/>
    <w:rsid w:val="00F73A18"/>
    <w:rsid w:val="00F800F7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71CEE"/>
  <w15:docId w15:val="{30BA1B96-4DF8-497A-9C47-B9D0F45B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character" w:styleId="af0">
    <w:name w:val="footnote reference"/>
    <w:basedOn w:val="a0"/>
    <w:uiPriority w:val="99"/>
    <w:semiHidden/>
    <w:unhideWhenUsed/>
    <w:rsid w:val="005D4B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3354-D368-4BE4-956A-7D2217C8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50</TotalTime>
  <Pages>1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32</cp:revision>
  <cp:lastPrinted>2022-12-24T05:19:00Z</cp:lastPrinted>
  <dcterms:created xsi:type="dcterms:W3CDTF">2022-12-16T11:27:00Z</dcterms:created>
  <dcterms:modified xsi:type="dcterms:W3CDTF">2022-12-24T05:21:00Z</dcterms:modified>
</cp:coreProperties>
</file>